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bookmarkStart w:id="0" w:name="_GoBack"/>
      <w:bookmarkEnd w:id="0"/>
    </w:p>
    <w:p w:rsidR="009A7020" w:rsidRPr="005A0F38" w:rsidRDefault="00244839" w:rsidP="009A7020">
      <w:pPr>
        <w:ind w:right="-716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            </w:t>
      </w:r>
      <w:r w:rsidR="00244839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</w:t>
      </w:r>
      <w:r w:rsidR="00A837F0">
        <w:rPr>
          <w:sz w:val="28"/>
        </w:rPr>
        <w:t>30</w:t>
      </w:r>
      <w:r w:rsidR="00244839">
        <w:rPr>
          <w:sz w:val="28"/>
        </w:rPr>
        <w:t xml:space="preserve"> </w:t>
      </w:r>
      <w:r w:rsidR="000E1136">
        <w:rPr>
          <w:sz w:val="28"/>
        </w:rPr>
        <w:t>апреля</w:t>
      </w:r>
      <w:r>
        <w:rPr>
          <w:sz w:val="28"/>
        </w:rPr>
        <w:t xml:space="preserve"> 201</w:t>
      </w:r>
      <w:r w:rsidR="001A3FA6">
        <w:rPr>
          <w:sz w:val="28"/>
        </w:rPr>
        <w:t>4</w:t>
      </w:r>
      <w:r>
        <w:rPr>
          <w:sz w:val="28"/>
        </w:rPr>
        <w:t xml:space="preserve"> года         </w:t>
      </w:r>
    </w:p>
    <w:p w:rsidR="002673F8" w:rsidRDefault="002673F8" w:rsidP="00D714DB">
      <w:pPr>
        <w:jc w:val="center"/>
        <w:rPr>
          <w:sz w:val="28"/>
        </w:rPr>
      </w:pP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244839">
        <w:rPr>
          <w:b/>
          <w:sz w:val="36"/>
          <w:szCs w:val="36"/>
        </w:rPr>
        <w:t xml:space="preserve"> </w:t>
      </w:r>
      <w:r w:rsidR="00244839">
        <w:rPr>
          <w:b/>
          <w:sz w:val="32"/>
          <w:szCs w:val="32"/>
        </w:rPr>
        <w:t xml:space="preserve">№ </w:t>
      </w:r>
      <w:r w:rsidR="00A837F0">
        <w:rPr>
          <w:b/>
          <w:sz w:val="32"/>
          <w:szCs w:val="32"/>
        </w:rPr>
        <w:t>13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C70CA2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386351">
        <w:rPr>
          <w:b/>
          <w:sz w:val="28"/>
          <w:szCs w:val="28"/>
        </w:rPr>
        <w:t>ХОГОТ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1A3F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E95713" w:rsidRPr="00E95713">
        <w:rPr>
          <w:rFonts w:ascii="Times New Roman" w:hAnsi="Times New Roman"/>
          <w:i w:val="0"/>
          <w:sz w:val="28"/>
        </w:rPr>
        <w:t xml:space="preserve"> 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ципального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</w:t>
      </w:r>
      <w:r w:rsidR="0099266B">
        <w:rPr>
          <w:rFonts w:ascii="Times New Roman" w:hAnsi="Times New Roman"/>
          <w:i w:val="0"/>
          <w:sz w:val="28"/>
        </w:rPr>
        <w:t>3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бюдже</w:t>
      </w:r>
      <w:r w:rsidR="00043DF5" w:rsidRPr="00043DF5">
        <w:rPr>
          <w:rFonts w:ascii="Times New Roman" w:hAnsi="Times New Roman"/>
          <w:i w:val="0"/>
          <w:sz w:val="28"/>
        </w:rPr>
        <w:t>т</w:t>
      </w:r>
      <w:r w:rsidR="00043DF5" w:rsidRPr="00043DF5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9A7020">
        <w:rPr>
          <w:rFonts w:ascii="Times New Roman" w:hAnsi="Times New Roman"/>
          <w:i w:val="0"/>
          <w:sz w:val="28"/>
        </w:rPr>
        <w:t>»</w:t>
      </w:r>
      <w:r w:rsidR="00D714DB" w:rsidRPr="006A34D7">
        <w:rPr>
          <w:rFonts w:ascii="Times New Roman" w:hAnsi="Times New Roman"/>
          <w:i w:val="0"/>
          <w:sz w:val="28"/>
        </w:rPr>
        <w:t>,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Решением Думы мун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ципального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244839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</w:t>
      </w:r>
      <w:r w:rsidR="00D714DB" w:rsidRPr="00117914">
        <w:rPr>
          <w:rFonts w:ascii="Times New Roman" w:hAnsi="Times New Roman"/>
          <w:i w:val="0"/>
          <w:sz w:val="28"/>
        </w:rPr>
        <w:t>б</w:t>
      </w:r>
      <w:r w:rsidR="00D714DB" w:rsidRPr="00117914">
        <w:rPr>
          <w:rFonts w:ascii="Times New Roman" w:hAnsi="Times New Roman"/>
          <w:i w:val="0"/>
          <w:sz w:val="28"/>
        </w:rPr>
        <w:t>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ь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386351">
        <w:rPr>
          <w:rFonts w:ascii="Times New Roman" w:hAnsi="Times New Roman"/>
          <w:i w:val="0"/>
          <w:sz w:val="28"/>
          <w:szCs w:val="28"/>
        </w:rPr>
        <w:t>яндаевский район» №12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386351">
        <w:rPr>
          <w:sz w:val="28"/>
        </w:rPr>
        <w:t>Хогот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244839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244839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386351">
        <w:rPr>
          <w:sz w:val="28"/>
        </w:rPr>
        <w:t>Хогот</w:t>
      </w:r>
      <w:r w:rsidR="00043DF5" w:rsidRPr="009572F8">
        <w:rPr>
          <w:sz w:val="28"/>
        </w:rPr>
        <w:t>» за 201</w:t>
      </w:r>
      <w:r w:rsidR="0099266B">
        <w:rPr>
          <w:sz w:val="28"/>
        </w:rPr>
        <w:t>3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0F1A02">
        <w:rPr>
          <w:rFonts w:ascii="Times New Roman" w:hAnsi="Times New Roman"/>
          <w:i w:val="0"/>
          <w:sz w:val="28"/>
        </w:rPr>
        <w:t>» за 201</w:t>
      </w:r>
      <w:r w:rsidR="0099266B">
        <w:rPr>
          <w:rFonts w:ascii="Times New Roman" w:hAnsi="Times New Roman"/>
          <w:i w:val="0"/>
          <w:sz w:val="28"/>
        </w:rPr>
        <w:t>3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386351">
        <w:rPr>
          <w:rFonts w:ascii="Times New Roman" w:hAnsi="Times New Roman"/>
          <w:b/>
          <w:i w:val="0"/>
          <w:sz w:val="28"/>
        </w:rPr>
        <w:t>Хогот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386351">
        <w:rPr>
          <w:sz w:val="28"/>
        </w:rPr>
        <w:t>Хогот</w:t>
      </w:r>
      <w:r w:rsidRPr="009572F8">
        <w:rPr>
          <w:sz w:val="28"/>
        </w:rPr>
        <w:t>» наделено статусом сельского пос</w:t>
      </w:r>
      <w:r w:rsidRPr="009572F8">
        <w:rPr>
          <w:sz w:val="28"/>
        </w:rPr>
        <w:t>е</w:t>
      </w:r>
      <w:r w:rsidRPr="009572F8">
        <w:rPr>
          <w:sz w:val="28"/>
        </w:rPr>
        <w:t>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99266B">
        <w:rPr>
          <w:rFonts w:ascii="Times New Roman" w:hAnsi="Times New Roman"/>
          <w:i w:val="0"/>
          <w:sz w:val="28"/>
        </w:rPr>
        <w:t>3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</w:t>
      </w:r>
      <w:r w:rsidRPr="00215130">
        <w:rPr>
          <w:rFonts w:ascii="Times New Roman" w:hAnsi="Times New Roman"/>
          <w:i w:val="0"/>
          <w:sz w:val="28"/>
        </w:rPr>
        <w:t>а</w:t>
      </w:r>
      <w:r w:rsidRPr="00215130">
        <w:rPr>
          <w:rFonts w:ascii="Times New Roman" w:hAnsi="Times New Roman"/>
          <w:i w:val="0"/>
          <w:sz w:val="28"/>
        </w:rPr>
        <w:t>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Pr="003421B2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3421B2">
        <w:rPr>
          <w:rFonts w:ascii="Times New Roman" w:hAnsi="Times New Roman"/>
          <w:i w:val="0"/>
          <w:sz w:val="28"/>
        </w:rPr>
        <w:t>Бюджетный процесс</w:t>
      </w:r>
      <w:r w:rsidR="003E76DA" w:rsidRPr="003421B2">
        <w:rPr>
          <w:rFonts w:ascii="Times New Roman" w:hAnsi="Times New Roman"/>
          <w:i w:val="0"/>
          <w:sz w:val="28"/>
        </w:rPr>
        <w:t xml:space="preserve"> в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3E76DA" w:rsidRPr="003421B2">
        <w:rPr>
          <w:rFonts w:ascii="Times New Roman" w:hAnsi="Times New Roman"/>
          <w:i w:val="0"/>
          <w:sz w:val="28"/>
        </w:rPr>
        <w:t>» регламентировался в 201</w:t>
      </w:r>
      <w:r w:rsidR="0099266B">
        <w:rPr>
          <w:rFonts w:ascii="Times New Roman" w:hAnsi="Times New Roman"/>
          <w:i w:val="0"/>
          <w:sz w:val="28"/>
        </w:rPr>
        <w:t>3</w:t>
      </w:r>
      <w:r w:rsidR="003E76DA" w:rsidRPr="003421B2">
        <w:rPr>
          <w:rFonts w:ascii="Times New Roman" w:hAnsi="Times New Roman"/>
          <w:i w:val="0"/>
          <w:sz w:val="28"/>
        </w:rPr>
        <w:t xml:space="preserve"> году П</w:t>
      </w:r>
      <w:r w:rsidR="003E76DA" w:rsidRPr="003421B2">
        <w:rPr>
          <w:rFonts w:ascii="Times New Roman" w:hAnsi="Times New Roman"/>
          <w:i w:val="0"/>
          <w:sz w:val="28"/>
        </w:rPr>
        <w:t>о</w:t>
      </w:r>
      <w:r w:rsidR="003E76DA" w:rsidRPr="003421B2">
        <w:rPr>
          <w:rFonts w:ascii="Times New Roman" w:hAnsi="Times New Roman"/>
          <w:i w:val="0"/>
          <w:sz w:val="28"/>
        </w:rPr>
        <w:t>ложением о бюджетном процессе в муниципальном образовании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3E76DA" w:rsidRPr="003421B2">
        <w:rPr>
          <w:rFonts w:ascii="Times New Roman" w:hAnsi="Times New Roman"/>
          <w:i w:val="0"/>
          <w:sz w:val="28"/>
        </w:rPr>
        <w:t xml:space="preserve">» (далее – Положение о бюджетном процессе) </w:t>
      </w:r>
      <w:r w:rsidR="00E95713" w:rsidRPr="00E95713">
        <w:rPr>
          <w:rFonts w:ascii="Times New Roman" w:hAnsi="Times New Roman"/>
          <w:i w:val="0"/>
          <w:sz w:val="28"/>
        </w:rPr>
        <w:t>в редакции</w:t>
      </w:r>
      <w:r w:rsidR="003E76DA" w:rsidRPr="00E95713">
        <w:rPr>
          <w:rFonts w:ascii="Times New Roman" w:hAnsi="Times New Roman"/>
          <w:i w:val="0"/>
          <w:sz w:val="28"/>
        </w:rPr>
        <w:t xml:space="preserve"> решени</w:t>
      </w:r>
      <w:r w:rsidR="00E95713" w:rsidRPr="00E95713">
        <w:rPr>
          <w:rFonts w:ascii="Times New Roman" w:hAnsi="Times New Roman"/>
          <w:i w:val="0"/>
          <w:sz w:val="28"/>
        </w:rPr>
        <w:t>я</w:t>
      </w:r>
      <w:r w:rsidR="003E76DA" w:rsidRPr="00E95713">
        <w:rPr>
          <w:rFonts w:ascii="Times New Roman" w:hAnsi="Times New Roman"/>
          <w:i w:val="0"/>
          <w:sz w:val="28"/>
        </w:rPr>
        <w:t xml:space="preserve"> Думы МО «</w:t>
      </w:r>
      <w:r w:rsidR="00386351" w:rsidRPr="00E95713">
        <w:rPr>
          <w:rFonts w:ascii="Times New Roman" w:hAnsi="Times New Roman"/>
          <w:i w:val="0"/>
          <w:sz w:val="28"/>
        </w:rPr>
        <w:t>Хогот</w:t>
      </w:r>
      <w:r w:rsidR="003E76DA" w:rsidRPr="00E95713">
        <w:rPr>
          <w:rFonts w:ascii="Times New Roman" w:hAnsi="Times New Roman"/>
          <w:i w:val="0"/>
          <w:sz w:val="28"/>
        </w:rPr>
        <w:t>»</w:t>
      </w:r>
      <w:r w:rsidR="00931AB3" w:rsidRPr="00E95713">
        <w:rPr>
          <w:rFonts w:ascii="Times New Roman" w:hAnsi="Times New Roman"/>
          <w:i w:val="0"/>
          <w:sz w:val="28"/>
        </w:rPr>
        <w:t xml:space="preserve"> от </w:t>
      </w:r>
      <w:r w:rsidR="00297897" w:rsidRPr="00E95713">
        <w:rPr>
          <w:rFonts w:ascii="Times New Roman" w:hAnsi="Times New Roman"/>
          <w:i w:val="0"/>
          <w:sz w:val="28"/>
        </w:rPr>
        <w:t>21.12</w:t>
      </w:r>
      <w:r w:rsidR="00931AB3" w:rsidRPr="00E95713">
        <w:rPr>
          <w:rFonts w:ascii="Times New Roman" w:hAnsi="Times New Roman"/>
          <w:i w:val="0"/>
          <w:sz w:val="28"/>
        </w:rPr>
        <w:t>.2012г. №</w:t>
      </w:r>
      <w:r w:rsidR="00297897" w:rsidRPr="00E95713">
        <w:rPr>
          <w:rFonts w:ascii="Times New Roman" w:hAnsi="Times New Roman"/>
          <w:i w:val="0"/>
          <w:sz w:val="28"/>
        </w:rPr>
        <w:t>8.</w:t>
      </w:r>
      <w:r w:rsidR="00244839" w:rsidRPr="00E95713">
        <w:rPr>
          <w:rFonts w:ascii="Times New Roman" w:hAnsi="Times New Roman"/>
          <w:i w:val="0"/>
          <w:sz w:val="28"/>
        </w:rPr>
        <w:t xml:space="preserve"> </w:t>
      </w:r>
      <w:r w:rsidR="00264B9E" w:rsidRPr="00E95713">
        <w:rPr>
          <w:rFonts w:ascii="Times New Roman" w:hAnsi="Times New Roman"/>
          <w:i w:val="0"/>
          <w:sz w:val="28"/>
        </w:rPr>
        <w:t>Положением о бюджетном процессе</w:t>
      </w:r>
      <w:r w:rsidR="002F4B8E" w:rsidRPr="00E95713">
        <w:rPr>
          <w:rFonts w:ascii="Times New Roman" w:hAnsi="Times New Roman"/>
          <w:i w:val="0"/>
          <w:sz w:val="28"/>
        </w:rPr>
        <w:t xml:space="preserve"> определ</w:t>
      </w:r>
      <w:r w:rsidR="002F4B8E" w:rsidRPr="00E95713">
        <w:rPr>
          <w:rFonts w:ascii="Times New Roman" w:hAnsi="Times New Roman"/>
          <w:i w:val="0"/>
          <w:sz w:val="28"/>
        </w:rPr>
        <w:t>я</w:t>
      </w:r>
      <w:r w:rsidR="002F4B8E" w:rsidRPr="00E95713">
        <w:rPr>
          <w:rFonts w:ascii="Times New Roman" w:hAnsi="Times New Roman"/>
          <w:i w:val="0"/>
          <w:sz w:val="28"/>
        </w:rPr>
        <w:t>л</w:t>
      </w:r>
      <w:r w:rsidR="00264B9E" w:rsidRPr="00E95713">
        <w:rPr>
          <w:rFonts w:ascii="Times New Roman" w:hAnsi="Times New Roman"/>
          <w:i w:val="0"/>
          <w:sz w:val="28"/>
        </w:rPr>
        <w:t>ись</w:t>
      </w:r>
      <w:r w:rsidR="002F4B8E" w:rsidRPr="00E95713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E95713">
        <w:rPr>
          <w:rFonts w:ascii="Times New Roman" w:hAnsi="Times New Roman"/>
          <w:i w:val="0"/>
          <w:sz w:val="28"/>
        </w:rPr>
        <w:t xml:space="preserve">и </w:t>
      </w:r>
      <w:r w:rsidR="002F4B8E" w:rsidRPr="00E95713">
        <w:rPr>
          <w:rFonts w:ascii="Times New Roman" w:hAnsi="Times New Roman"/>
          <w:i w:val="0"/>
          <w:sz w:val="28"/>
        </w:rPr>
        <w:t>бюджетного процесса, порядок</w:t>
      </w:r>
      <w:r w:rsidR="002F4B8E" w:rsidRPr="003421B2">
        <w:rPr>
          <w:rFonts w:ascii="Times New Roman" w:hAnsi="Times New Roman"/>
          <w:i w:val="0"/>
          <w:sz w:val="28"/>
        </w:rPr>
        <w:t xml:space="preserve"> составления, рассмотрения, утверждения и исполнения бюджета, а также осуществление контроля 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2F4B8E" w:rsidRPr="003421B2">
        <w:rPr>
          <w:rFonts w:ascii="Times New Roman" w:hAnsi="Times New Roman"/>
          <w:i w:val="0"/>
          <w:sz w:val="28"/>
        </w:rPr>
        <w:t>за его исполнением.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3421B2">
        <w:rPr>
          <w:rFonts w:ascii="Times New Roman" w:hAnsi="Times New Roman"/>
          <w:i w:val="0"/>
          <w:sz w:val="28"/>
        </w:rPr>
        <w:t>В соответствии</w:t>
      </w:r>
      <w:r w:rsidRPr="00EA51B8">
        <w:rPr>
          <w:rFonts w:ascii="Times New Roman" w:hAnsi="Times New Roman"/>
          <w:i w:val="0"/>
          <w:sz w:val="28"/>
        </w:rPr>
        <w:t xml:space="preserve"> с </w:t>
      </w:r>
      <w:r w:rsidR="00A66728" w:rsidRPr="00EA51B8">
        <w:rPr>
          <w:rFonts w:ascii="Times New Roman" w:hAnsi="Times New Roman"/>
          <w:i w:val="0"/>
          <w:sz w:val="28"/>
        </w:rPr>
        <w:t>п.2 ст. 172</w:t>
      </w:r>
      <w:r w:rsidR="00336995" w:rsidRPr="00EA51B8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2F4B8E" w:rsidRPr="00EA51B8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2F4B8E" w:rsidRPr="00EA51B8">
        <w:rPr>
          <w:rFonts w:ascii="Times New Roman" w:hAnsi="Times New Roman"/>
          <w:i w:val="0"/>
          <w:sz w:val="28"/>
        </w:rPr>
        <w:t>» на 201</w:t>
      </w:r>
      <w:r w:rsidR="0099266B">
        <w:rPr>
          <w:rFonts w:ascii="Times New Roman" w:hAnsi="Times New Roman"/>
          <w:i w:val="0"/>
          <w:sz w:val="28"/>
        </w:rPr>
        <w:t>3</w:t>
      </w:r>
      <w:r w:rsidR="002F4B8E" w:rsidRPr="00EA51B8">
        <w:rPr>
          <w:rFonts w:ascii="Times New Roman" w:hAnsi="Times New Roman"/>
          <w:i w:val="0"/>
          <w:sz w:val="28"/>
        </w:rPr>
        <w:t xml:space="preserve"> год основывалось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2F4B8E" w:rsidRPr="00EA51B8">
        <w:rPr>
          <w:rFonts w:ascii="Times New Roman" w:hAnsi="Times New Roman"/>
          <w:i w:val="0"/>
          <w:sz w:val="28"/>
        </w:rPr>
        <w:t xml:space="preserve"> на:</w:t>
      </w:r>
    </w:p>
    <w:p w:rsidR="00BD3DC7" w:rsidRPr="00297897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 xml:space="preserve">- прогнозе 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Pr="00297897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297897">
        <w:rPr>
          <w:rFonts w:ascii="Times New Roman" w:hAnsi="Times New Roman"/>
          <w:i w:val="0"/>
          <w:sz w:val="28"/>
        </w:rPr>
        <w:t>а</w:t>
      </w:r>
      <w:r w:rsidR="00092566" w:rsidRPr="00297897">
        <w:rPr>
          <w:rFonts w:ascii="Times New Roman" w:hAnsi="Times New Roman"/>
          <w:i w:val="0"/>
          <w:sz w:val="28"/>
        </w:rPr>
        <w:t>зования «</w:t>
      </w:r>
      <w:r w:rsidR="00386351" w:rsidRPr="00297897">
        <w:rPr>
          <w:rFonts w:ascii="Times New Roman" w:hAnsi="Times New Roman"/>
          <w:i w:val="0"/>
          <w:sz w:val="28"/>
        </w:rPr>
        <w:t>Хогот</w:t>
      </w:r>
      <w:r w:rsidRPr="00297897">
        <w:rPr>
          <w:rFonts w:ascii="Times New Roman" w:hAnsi="Times New Roman"/>
          <w:i w:val="0"/>
          <w:sz w:val="28"/>
        </w:rPr>
        <w:t xml:space="preserve">» </w:t>
      </w:r>
      <w:r w:rsidR="00EA51B8" w:rsidRPr="00297897">
        <w:rPr>
          <w:rFonts w:ascii="Times New Roman" w:hAnsi="Times New Roman"/>
          <w:i w:val="0"/>
          <w:sz w:val="28"/>
        </w:rPr>
        <w:t>до 2015</w:t>
      </w:r>
      <w:r w:rsidR="00E441E0" w:rsidRPr="00297897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297897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386351" w:rsidRPr="00297897">
        <w:rPr>
          <w:rFonts w:ascii="Times New Roman" w:hAnsi="Times New Roman"/>
          <w:i w:val="0"/>
          <w:sz w:val="28"/>
        </w:rPr>
        <w:t>Х</w:t>
      </w:r>
      <w:r w:rsidR="00386351" w:rsidRPr="00297897">
        <w:rPr>
          <w:rFonts w:ascii="Times New Roman" w:hAnsi="Times New Roman"/>
          <w:i w:val="0"/>
          <w:sz w:val="28"/>
        </w:rPr>
        <w:t>о</w:t>
      </w:r>
      <w:r w:rsidR="00386351" w:rsidRPr="00297897">
        <w:rPr>
          <w:rFonts w:ascii="Times New Roman" w:hAnsi="Times New Roman"/>
          <w:i w:val="0"/>
          <w:sz w:val="28"/>
        </w:rPr>
        <w:t>гот</w:t>
      </w:r>
      <w:r w:rsidR="00092566" w:rsidRPr="00297897">
        <w:rPr>
          <w:rFonts w:ascii="Times New Roman" w:hAnsi="Times New Roman"/>
          <w:i w:val="0"/>
          <w:sz w:val="28"/>
        </w:rPr>
        <w:t>» на</w:t>
      </w:r>
      <w:r w:rsidR="0099266B">
        <w:rPr>
          <w:rFonts w:ascii="Times New Roman" w:hAnsi="Times New Roman"/>
          <w:i w:val="0"/>
          <w:sz w:val="28"/>
        </w:rPr>
        <w:t xml:space="preserve"> </w:t>
      </w:r>
      <w:r w:rsidR="00092566" w:rsidRPr="00297897">
        <w:rPr>
          <w:rFonts w:ascii="Times New Roman" w:hAnsi="Times New Roman"/>
          <w:i w:val="0"/>
          <w:sz w:val="28"/>
        </w:rPr>
        <w:t>201</w:t>
      </w:r>
      <w:r w:rsidR="0099266B">
        <w:rPr>
          <w:rFonts w:ascii="Times New Roman" w:hAnsi="Times New Roman"/>
          <w:i w:val="0"/>
          <w:sz w:val="28"/>
        </w:rPr>
        <w:t>3</w:t>
      </w:r>
      <w:r w:rsidRPr="00297897">
        <w:rPr>
          <w:rFonts w:ascii="Times New Roman" w:hAnsi="Times New Roman"/>
          <w:i w:val="0"/>
          <w:sz w:val="28"/>
        </w:rPr>
        <w:t xml:space="preserve"> год</w:t>
      </w:r>
      <w:r w:rsidR="00297897" w:rsidRPr="00297897">
        <w:rPr>
          <w:rFonts w:ascii="Times New Roman" w:hAnsi="Times New Roman"/>
          <w:i w:val="0"/>
          <w:sz w:val="28"/>
        </w:rPr>
        <w:t>.</w:t>
      </w:r>
    </w:p>
    <w:p w:rsidR="003015EF" w:rsidRPr="00297897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297897">
        <w:rPr>
          <w:rFonts w:ascii="Times New Roman" w:hAnsi="Times New Roman"/>
          <w:i w:val="0"/>
          <w:sz w:val="28"/>
        </w:rPr>
        <w:t>т</w:t>
      </w:r>
      <w:r w:rsidRPr="00297897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386351" w:rsidRPr="00297897">
        <w:rPr>
          <w:rFonts w:ascii="Times New Roman" w:hAnsi="Times New Roman"/>
          <w:i w:val="0"/>
          <w:sz w:val="28"/>
        </w:rPr>
        <w:t>Хогот</w:t>
      </w:r>
      <w:r w:rsidRPr="00297897">
        <w:rPr>
          <w:rFonts w:ascii="Times New Roman" w:hAnsi="Times New Roman"/>
          <w:i w:val="0"/>
          <w:sz w:val="28"/>
        </w:rPr>
        <w:t>» на 201</w:t>
      </w:r>
      <w:r w:rsidR="0099266B">
        <w:rPr>
          <w:rFonts w:ascii="Times New Roman" w:hAnsi="Times New Roman"/>
          <w:i w:val="0"/>
          <w:sz w:val="28"/>
        </w:rPr>
        <w:t>3</w:t>
      </w:r>
      <w:r w:rsidRPr="00297897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297897">
        <w:rPr>
          <w:rFonts w:ascii="Times New Roman" w:hAnsi="Times New Roman"/>
          <w:i w:val="0"/>
          <w:sz w:val="28"/>
        </w:rPr>
        <w:t>:</w:t>
      </w:r>
    </w:p>
    <w:p w:rsidR="00336995" w:rsidRPr="00297897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297897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297897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297897">
        <w:rPr>
          <w:rFonts w:ascii="Times New Roman" w:hAnsi="Times New Roman"/>
          <w:i w:val="0"/>
          <w:sz w:val="28"/>
        </w:rPr>
        <w:t>о</w:t>
      </w:r>
      <w:r w:rsidRPr="00297897">
        <w:rPr>
          <w:rFonts w:ascii="Times New Roman" w:hAnsi="Times New Roman"/>
          <w:i w:val="0"/>
          <w:sz w:val="28"/>
        </w:rPr>
        <w:t>вания «</w:t>
      </w:r>
      <w:r w:rsidR="00386351" w:rsidRPr="00297897">
        <w:rPr>
          <w:rFonts w:ascii="Times New Roman" w:hAnsi="Times New Roman"/>
          <w:i w:val="0"/>
          <w:sz w:val="28"/>
        </w:rPr>
        <w:t>Хогот</w:t>
      </w:r>
      <w:r w:rsidRPr="00297897">
        <w:rPr>
          <w:rFonts w:ascii="Times New Roman" w:hAnsi="Times New Roman"/>
          <w:i w:val="0"/>
          <w:sz w:val="28"/>
        </w:rPr>
        <w:t>»;</w:t>
      </w:r>
    </w:p>
    <w:p w:rsidR="006075F0" w:rsidRPr="00297897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99266B">
        <w:rPr>
          <w:rFonts w:ascii="Times New Roman" w:hAnsi="Times New Roman"/>
          <w:i w:val="0"/>
          <w:sz w:val="28"/>
        </w:rPr>
        <w:t>3</w:t>
      </w:r>
      <w:r w:rsidRPr="00C91A2A">
        <w:rPr>
          <w:rFonts w:ascii="Times New Roman" w:hAnsi="Times New Roman"/>
          <w:i w:val="0"/>
          <w:sz w:val="28"/>
        </w:rPr>
        <w:t xml:space="preserve"> год</w:t>
      </w:r>
      <w:r w:rsidR="0099266B">
        <w:rPr>
          <w:rFonts w:ascii="Times New Roman" w:hAnsi="Times New Roman"/>
          <w:i w:val="0"/>
          <w:sz w:val="28"/>
        </w:rPr>
        <w:t xml:space="preserve"> и плановый период 2014 и 2015 годов</w:t>
      </w:r>
      <w:r w:rsidRPr="00C91A2A">
        <w:rPr>
          <w:rFonts w:ascii="Times New Roman" w:hAnsi="Times New Roman"/>
          <w:i w:val="0"/>
          <w:sz w:val="28"/>
        </w:rPr>
        <w:t xml:space="preserve"> содержатся основные характеристики бюджета, к которым о</w:t>
      </w:r>
      <w:r w:rsidRPr="00C91A2A">
        <w:rPr>
          <w:rFonts w:ascii="Times New Roman" w:hAnsi="Times New Roman"/>
          <w:i w:val="0"/>
          <w:sz w:val="28"/>
        </w:rPr>
        <w:t>т</w:t>
      </w:r>
      <w:r w:rsidRPr="00C91A2A">
        <w:rPr>
          <w:rFonts w:ascii="Times New Roman" w:hAnsi="Times New Roman"/>
          <w:i w:val="0"/>
          <w:sz w:val="28"/>
        </w:rPr>
        <w:t xml:space="preserve">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99266B">
        <w:rPr>
          <w:rFonts w:ascii="Times New Roman" w:hAnsi="Times New Roman"/>
          <w:i w:val="0"/>
          <w:sz w:val="28"/>
        </w:rPr>
        <w:t>3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244839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931AB3" w:rsidP="00931A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 классификации расходов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>» на 201</w:t>
      </w:r>
      <w:r w:rsidR="0099266B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</w:t>
      </w:r>
      <w:r w:rsidR="00297897">
        <w:rPr>
          <w:rFonts w:ascii="Times New Roman" w:hAnsi="Times New Roman"/>
          <w:i w:val="0"/>
          <w:sz w:val="28"/>
        </w:rPr>
        <w:t>етных ассигнований по разделам,</w:t>
      </w:r>
      <w:r>
        <w:rPr>
          <w:rFonts w:ascii="Times New Roman" w:hAnsi="Times New Roman"/>
          <w:i w:val="0"/>
          <w:sz w:val="28"/>
        </w:rPr>
        <w:t xml:space="preserve"> подраз</w:t>
      </w:r>
      <w:r w:rsidR="00297897">
        <w:rPr>
          <w:rFonts w:ascii="Times New Roman" w:hAnsi="Times New Roman"/>
          <w:i w:val="0"/>
          <w:sz w:val="28"/>
        </w:rPr>
        <w:t>делам, целевым статьям и</w:t>
      </w:r>
      <w:r>
        <w:rPr>
          <w:rFonts w:ascii="Times New Roman" w:hAnsi="Times New Roman"/>
          <w:i w:val="0"/>
          <w:sz w:val="28"/>
        </w:rPr>
        <w:t xml:space="preserve"> видам расходов </w:t>
      </w:r>
      <w:r w:rsidR="00297897" w:rsidRPr="00297897">
        <w:rPr>
          <w:rFonts w:ascii="Times New Roman" w:hAnsi="Times New Roman"/>
          <w:i w:val="0"/>
          <w:sz w:val="28"/>
        </w:rPr>
        <w:t xml:space="preserve">классификации </w:t>
      </w:r>
      <w:r>
        <w:rPr>
          <w:rFonts w:ascii="Times New Roman" w:hAnsi="Times New Roman"/>
          <w:i w:val="0"/>
          <w:sz w:val="28"/>
        </w:rPr>
        <w:t>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99266B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Pr="00DD3441" w:rsidRDefault="00DD3441" w:rsidP="00487A0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 на 201</w:t>
      </w:r>
      <w:r w:rsidR="0099266B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</w:t>
      </w:r>
      <w:r w:rsidR="00487A08">
        <w:rPr>
          <w:rFonts w:ascii="Times New Roman" w:hAnsi="Times New Roman"/>
          <w:i w:val="0"/>
          <w:sz w:val="28"/>
        </w:rPr>
        <w:t>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99266B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 xml:space="preserve">» от </w:t>
      </w:r>
      <w:r w:rsidR="004763F0" w:rsidRPr="004763F0">
        <w:rPr>
          <w:rFonts w:ascii="Times New Roman" w:hAnsi="Times New Roman"/>
          <w:i w:val="0"/>
          <w:sz w:val="28"/>
        </w:rPr>
        <w:t>25</w:t>
      </w:r>
      <w:r w:rsidR="00092566" w:rsidRPr="004763F0">
        <w:rPr>
          <w:rFonts w:ascii="Times New Roman" w:hAnsi="Times New Roman"/>
          <w:i w:val="0"/>
          <w:sz w:val="28"/>
        </w:rPr>
        <w:t>.12.201</w:t>
      </w:r>
      <w:r w:rsidR="004763F0" w:rsidRPr="004763F0">
        <w:rPr>
          <w:rFonts w:ascii="Times New Roman" w:hAnsi="Times New Roman"/>
          <w:i w:val="0"/>
          <w:sz w:val="28"/>
        </w:rPr>
        <w:t>2г</w:t>
      </w:r>
      <w:r w:rsidR="00E64906" w:rsidRPr="004763F0">
        <w:rPr>
          <w:rFonts w:ascii="Times New Roman" w:hAnsi="Times New Roman"/>
          <w:i w:val="0"/>
          <w:sz w:val="28"/>
        </w:rPr>
        <w:t>.</w:t>
      </w:r>
      <w:r w:rsidR="00143751" w:rsidRPr="004763F0">
        <w:rPr>
          <w:rFonts w:ascii="Times New Roman" w:hAnsi="Times New Roman"/>
          <w:i w:val="0"/>
          <w:sz w:val="28"/>
        </w:rPr>
        <w:t xml:space="preserve"> </w:t>
      </w:r>
      <w:r w:rsidRPr="004763F0">
        <w:rPr>
          <w:rFonts w:ascii="Times New Roman" w:hAnsi="Times New Roman"/>
          <w:i w:val="0"/>
          <w:sz w:val="28"/>
        </w:rPr>
        <w:t xml:space="preserve"> №</w:t>
      </w:r>
      <w:r w:rsidR="004763F0" w:rsidRPr="004763F0">
        <w:rPr>
          <w:rFonts w:ascii="Times New Roman" w:hAnsi="Times New Roman"/>
          <w:i w:val="0"/>
          <w:sz w:val="28"/>
        </w:rPr>
        <w:t>9</w:t>
      </w:r>
      <w:r>
        <w:rPr>
          <w:rFonts w:ascii="Times New Roman" w:hAnsi="Times New Roman"/>
          <w:i w:val="0"/>
          <w:sz w:val="28"/>
        </w:rPr>
        <w:t xml:space="preserve"> «О бюджете </w:t>
      </w:r>
      <w:r w:rsidR="00DD3441">
        <w:rPr>
          <w:rFonts w:ascii="Times New Roman" w:hAnsi="Times New Roman"/>
          <w:i w:val="0"/>
          <w:sz w:val="28"/>
        </w:rPr>
        <w:t>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99266B">
        <w:rPr>
          <w:rFonts w:ascii="Times New Roman" w:hAnsi="Times New Roman"/>
          <w:i w:val="0"/>
          <w:sz w:val="28"/>
        </w:rPr>
        <w:t>3</w:t>
      </w:r>
      <w:r w:rsidR="00064578">
        <w:rPr>
          <w:rFonts w:ascii="Times New Roman" w:hAnsi="Times New Roman"/>
          <w:i w:val="0"/>
          <w:sz w:val="28"/>
        </w:rPr>
        <w:t xml:space="preserve"> год</w:t>
      </w:r>
      <w:r w:rsidR="0099266B">
        <w:rPr>
          <w:rFonts w:ascii="Times New Roman" w:hAnsi="Times New Roman"/>
          <w:i w:val="0"/>
          <w:sz w:val="28"/>
        </w:rPr>
        <w:t xml:space="preserve"> и</w:t>
      </w:r>
      <w:r w:rsidR="00063AE5">
        <w:rPr>
          <w:rFonts w:ascii="Times New Roman" w:hAnsi="Times New Roman"/>
          <w:i w:val="0"/>
          <w:sz w:val="28"/>
        </w:rPr>
        <w:t xml:space="preserve"> на</w:t>
      </w:r>
      <w:r w:rsidR="0099266B">
        <w:rPr>
          <w:rFonts w:ascii="Times New Roman" w:hAnsi="Times New Roman"/>
          <w:i w:val="0"/>
          <w:sz w:val="28"/>
        </w:rPr>
        <w:t xml:space="preserve"> плановый период 2014 и 2015 годов</w:t>
      </w:r>
      <w:r w:rsidR="00064578">
        <w:rPr>
          <w:rFonts w:ascii="Times New Roman" w:hAnsi="Times New Roman"/>
          <w:i w:val="0"/>
          <w:sz w:val="28"/>
        </w:rPr>
        <w:t>»</w:t>
      </w:r>
      <w:r w:rsidR="0099266B">
        <w:rPr>
          <w:rFonts w:ascii="Times New Roman" w:hAnsi="Times New Roman"/>
          <w:i w:val="0"/>
          <w:sz w:val="28"/>
        </w:rPr>
        <w:t xml:space="preserve"> </w:t>
      </w:r>
      <w:r w:rsidR="00064578">
        <w:rPr>
          <w:rFonts w:ascii="Times New Roman" w:hAnsi="Times New Roman"/>
          <w:i w:val="0"/>
          <w:sz w:val="28"/>
        </w:rPr>
        <w:t xml:space="preserve"> в срок</w:t>
      </w:r>
      <w:r w:rsidR="00064578" w:rsidRPr="00A400E9">
        <w:rPr>
          <w:rFonts w:ascii="Times New Roman" w:hAnsi="Times New Roman"/>
          <w:i w:val="0"/>
          <w:sz w:val="28"/>
        </w:rPr>
        <w:t>, согласно ст</w:t>
      </w:r>
      <w:r w:rsidR="00064578" w:rsidRPr="009E62DD">
        <w:rPr>
          <w:rFonts w:ascii="Times New Roman" w:hAnsi="Times New Roman"/>
          <w:i w:val="0"/>
          <w:sz w:val="28"/>
        </w:rPr>
        <w:t>.</w:t>
      </w:r>
      <w:r w:rsidR="0099266B" w:rsidRPr="009E62DD">
        <w:rPr>
          <w:rFonts w:ascii="Times New Roman" w:hAnsi="Times New Roman"/>
          <w:i w:val="0"/>
          <w:sz w:val="28"/>
        </w:rPr>
        <w:t xml:space="preserve"> </w:t>
      </w:r>
      <w:r w:rsidR="009E62DD" w:rsidRPr="009E62DD">
        <w:rPr>
          <w:rFonts w:ascii="Times New Roman" w:hAnsi="Times New Roman"/>
          <w:i w:val="0"/>
          <w:sz w:val="28"/>
        </w:rPr>
        <w:t>2</w:t>
      </w:r>
      <w:r w:rsidR="009E62DD">
        <w:rPr>
          <w:rFonts w:ascii="Times New Roman" w:hAnsi="Times New Roman"/>
          <w:i w:val="0"/>
          <w:sz w:val="28"/>
        </w:rPr>
        <w:t>5</w:t>
      </w:r>
      <w:r w:rsidR="00064578" w:rsidRPr="00A400E9">
        <w:rPr>
          <w:rFonts w:ascii="Times New Roman" w:hAnsi="Times New Roman"/>
          <w:i w:val="0"/>
          <w:sz w:val="28"/>
        </w:rPr>
        <w:t xml:space="preserve"> 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</w:t>
      </w:r>
      <w:r w:rsidRPr="00A400E9">
        <w:rPr>
          <w:rFonts w:ascii="Times New Roman" w:hAnsi="Times New Roman"/>
          <w:i w:val="0"/>
          <w:sz w:val="28"/>
        </w:rPr>
        <w:t>с</w:t>
      </w:r>
      <w:r w:rsidRPr="00A400E9">
        <w:rPr>
          <w:rFonts w:ascii="Times New Roman" w:hAnsi="Times New Roman"/>
          <w:i w:val="0"/>
          <w:sz w:val="28"/>
        </w:rPr>
        <w:t>се в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Pr="00A400E9">
        <w:rPr>
          <w:rFonts w:ascii="Times New Roman" w:hAnsi="Times New Roman"/>
          <w:i w:val="0"/>
          <w:sz w:val="28"/>
        </w:rPr>
        <w:t>»</w:t>
      </w:r>
      <w:r>
        <w:rPr>
          <w:rFonts w:ascii="Times New Roman" w:hAnsi="Times New Roman"/>
          <w:i w:val="0"/>
          <w:sz w:val="28"/>
        </w:rPr>
        <w:t>. 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>» на 201</w:t>
      </w:r>
      <w:r w:rsidR="0099266B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утве</w:t>
      </w:r>
      <w:r>
        <w:rPr>
          <w:rFonts w:ascii="Times New Roman" w:hAnsi="Times New Roman"/>
          <w:i w:val="0"/>
          <w:sz w:val="28"/>
        </w:rPr>
        <w:t>р</w:t>
      </w:r>
      <w:r>
        <w:rPr>
          <w:rFonts w:ascii="Times New Roman" w:hAnsi="Times New Roman"/>
          <w:i w:val="0"/>
          <w:sz w:val="28"/>
        </w:rPr>
        <w:t>жден со следующими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 xml:space="preserve">- общий объем доходов в сумме   </w:t>
      </w:r>
      <w:r w:rsidR="009E62DD">
        <w:rPr>
          <w:rFonts w:ascii="Times New Roman" w:hAnsi="Times New Roman"/>
          <w:i w:val="0"/>
          <w:sz w:val="28"/>
        </w:rPr>
        <w:t>5303,6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 xml:space="preserve">мездные поступления в сумме </w:t>
      </w:r>
      <w:r w:rsidR="009E62DD">
        <w:rPr>
          <w:rFonts w:ascii="Times New Roman" w:hAnsi="Times New Roman"/>
          <w:i w:val="0"/>
          <w:sz w:val="28"/>
        </w:rPr>
        <w:t>5093,5</w:t>
      </w:r>
      <w:r w:rsidRPr="00C72DDE">
        <w:rPr>
          <w:rFonts w:ascii="Times New Roman" w:hAnsi="Times New Roman"/>
          <w:i w:val="0"/>
          <w:sz w:val="28"/>
        </w:rPr>
        <w:t xml:space="preserve"> тыс. руб., общий объем расходов </w:t>
      </w:r>
      <w:r w:rsidR="00BB6979">
        <w:rPr>
          <w:rFonts w:ascii="Times New Roman" w:hAnsi="Times New Roman"/>
          <w:i w:val="0"/>
          <w:sz w:val="28"/>
        </w:rPr>
        <w:t>з</w:t>
      </w:r>
      <w:r w:rsidR="00BB6979">
        <w:rPr>
          <w:rFonts w:ascii="Times New Roman" w:hAnsi="Times New Roman"/>
          <w:i w:val="0"/>
          <w:sz w:val="28"/>
        </w:rPr>
        <w:t>а</w:t>
      </w:r>
      <w:r w:rsidRPr="00C72DDE">
        <w:rPr>
          <w:rFonts w:ascii="Times New Roman" w:hAnsi="Times New Roman"/>
          <w:i w:val="0"/>
          <w:sz w:val="28"/>
        </w:rPr>
        <w:t>пла</w:t>
      </w:r>
      <w:r w:rsidR="00BB6979">
        <w:rPr>
          <w:rFonts w:ascii="Times New Roman" w:hAnsi="Times New Roman"/>
          <w:i w:val="0"/>
          <w:sz w:val="28"/>
        </w:rPr>
        <w:t xml:space="preserve">нирован </w:t>
      </w:r>
      <w:r w:rsidRPr="00C72DDE">
        <w:rPr>
          <w:rFonts w:ascii="Times New Roman" w:hAnsi="Times New Roman"/>
          <w:i w:val="0"/>
          <w:sz w:val="28"/>
        </w:rPr>
        <w:t xml:space="preserve">в сумме </w:t>
      </w:r>
      <w:r w:rsidR="009E62DD">
        <w:rPr>
          <w:rFonts w:ascii="Times New Roman" w:hAnsi="Times New Roman"/>
          <w:i w:val="0"/>
          <w:sz w:val="28"/>
        </w:rPr>
        <w:t>5314,1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  <w:r w:rsidR="00BB6979">
        <w:rPr>
          <w:rFonts w:ascii="Times New Roman" w:hAnsi="Times New Roman"/>
          <w:i w:val="0"/>
          <w:sz w:val="28"/>
        </w:rPr>
        <w:t xml:space="preserve"> </w:t>
      </w:r>
    </w:p>
    <w:p w:rsidR="00E441E0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77673D">
        <w:rPr>
          <w:rFonts w:ascii="Times New Roman" w:hAnsi="Times New Roman"/>
          <w:i w:val="0"/>
          <w:sz w:val="28"/>
        </w:rPr>
        <w:t>3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 xml:space="preserve">были внесены изменения </w:t>
      </w:r>
      <w:r w:rsidR="00BB6979">
        <w:rPr>
          <w:rFonts w:ascii="Times New Roman" w:hAnsi="Times New Roman"/>
          <w:i w:val="0"/>
          <w:sz w:val="28"/>
        </w:rPr>
        <w:t>в сторону увеличения, которые представлены в таблице 1.</w:t>
      </w:r>
    </w:p>
    <w:p w:rsidR="00BB6979" w:rsidRPr="007E78B2" w:rsidRDefault="00BB6979" w:rsidP="00BB6979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BB6979" w:rsidRPr="007E78B2" w:rsidRDefault="00BB6979" w:rsidP="00BB6979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>
        <w:rPr>
          <w:rFonts w:ascii="Times New Roman" w:hAnsi="Times New Roman"/>
          <w:i w:val="0"/>
          <w:sz w:val="28"/>
        </w:rPr>
        <w:t>Хогот</w:t>
      </w:r>
      <w:r w:rsidRPr="007E78B2">
        <w:rPr>
          <w:rFonts w:ascii="Times New Roman" w:hAnsi="Times New Roman"/>
          <w:i w:val="0"/>
          <w:sz w:val="28"/>
        </w:rPr>
        <w:t>» на  201</w:t>
      </w:r>
      <w:r w:rsidR="0077673D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BB6979" w:rsidRPr="007E78B2" w:rsidTr="00BC4244">
        <w:trPr>
          <w:trHeight w:val="382"/>
        </w:trPr>
        <w:tc>
          <w:tcPr>
            <w:tcW w:w="3442" w:type="dxa"/>
          </w:tcPr>
          <w:p w:rsidR="00BB6979" w:rsidRPr="007E78B2" w:rsidRDefault="00BB6979" w:rsidP="00BC424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BB6979" w:rsidRPr="007E78B2" w:rsidRDefault="00BB6979" w:rsidP="00BC424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BB6979" w:rsidRPr="007E78B2" w:rsidRDefault="00BB6979" w:rsidP="00BC424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BB6979" w:rsidRPr="007E78B2" w:rsidRDefault="00BB6979" w:rsidP="00BC424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BB6979" w:rsidRPr="007E78B2" w:rsidRDefault="00BB6979" w:rsidP="00BC424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BC43BC" w:rsidRPr="007E78B2" w:rsidTr="00663BD9">
        <w:trPr>
          <w:trHeight w:val="382"/>
        </w:trPr>
        <w:tc>
          <w:tcPr>
            <w:tcW w:w="3442" w:type="dxa"/>
            <w:vAlign w:val="center"/>
          </w:tcPr>
          <w:p w:rsidR="00BC43BC" w:rsidRPr="00BC43BC" w:rsidRDefault="00BC43BC" w:rsidP="00BC424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BC43BC">
              <w:rPr>
                <w:rFonts w:ascii="Times New Roman" w:hAnsi="Times New Roman"/>
                <w:i w:val="0"/>
                <w:sz w:val="28"/>
              </w:rPr>
              <w:t xml:space="preserve">25.12.2012г. </w:t>
            </w:r>
            <w:r>
              <w:rPr>
                <w:rFonts w:ascii="Times New Roman" w:hAnsi="Times New Roman"/>
                <w:i w:val="0"/>
                <w:sz w:val="28"/>
              </w:rPr>
              <w:t>№9</w:t>
            </w:r>
          </w:p>
        </w:tc>
        <w:tc>
          <w:tcPr>
            <w:tcW w:w="1500" w:type="dxa"/>
            <w:vAlign w:val="center"/>
          </w:tcPr>
          <w:p w:rsidR="00BC43BC" w:rsidRPr="00BB6979" w:rsidRDefault="00BC43BC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5303,60</w:t>
            </w:r>
          </w:p>
        </w:tc>
        <w:tc>
          <w:tcPr>
            <w:tcW w:w="1562" w:type="dxa"/>
            <w:vAlign w:val="bottom"/>
          </w:tcPr>
          <w:p w:rsidR="00BC43BC" w:rsidRDefault="00BC43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504" w:type="dxa"/>
            <w:vAlign w:val="center"/>
          </w:tcPr>
          <w:p w:rsidR="00BC43BC" w:rsidRPr="00BB6979" w:rsidRDefault="00BC43BC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5314,10</w:t>
            </w:r>
          </w:p>
        </w:tc>
        <w:tc>
          <w:tcPr>
            <w:tcW w:w="1562" w:type="dxa"/>
            <w:vAlign w:val="bottom"/>
          </w:tcPr>
          <w:p w:rsidR="00BC43BC" w:rsidRDefault="00BC43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</w:tr>
      <w:tr w:rsidR="00BC43BC" w:rsidRPr="007E78B2" w:rsidTr="00BC43BC">
        <w:trPr>
          <w:trHeight w:val="382"/>
        </w:trPr>
        <w:tc>
          <w:tcPr>
            <w:tcW w:w="3442" w:type="dxa"/>
            <w:vAlign w:val="center"/>
          </w:tcPr>
          <w:p w:rsidR="00BC43BC" w:rsidRPr="007A55CB" w:rsidRDefault="00BC43BC" w:rsidP="00BC424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06.02.2013г. №1</w:t>
            </w:r>
          </w:p>
        </w:tc>
        <w:tc>
          <w:tcPr>
            <w:tcW w:w="1500" w:type="dxa"/>
            <w:vAlign w:val="center"/>
          </w:tcPr>
          <w:p w:rsidR="00BC43BC" w:rsidRPr="007A55CB" w:rsidRDefault="00BC43BC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6075,40</w:t>
            </w:r>
          </w:p>
        </w:tc>
        <w:tc>
          <w:tcPr>
            <w:tcW w:w="1562" w:type="dxa"/>
            <w:vAlign w:val="center"/>
          </w:tcPr>
          <w:p w:rsidR="00BC43BC" w:rsidRDefault="00BC43BC" w:rsidP="00BC43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771,80</w:t>
            </w:r>
          </w:p>
        </w:tc>
        <w:tc>
          <w:tcPr>
            <w:tcW w:w="1504" w:type="dxa"/>
            <w:vAlign w:val="center"/>
          </w:tcPr>
          <w:p w:rsidR="00BC43BC" w:rsidRPr="007A55CB" w:rsidRDefault="00BC43BC" w:rsidP="00BC43BC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6085,80</w:t>
            </w:r>
          </w:p>
        </w:tc>
        <w:tc>
          <w:tcPr>
            <w:tcW w:w="1562" w:type="dxa"/>
            <w:vAlign w:val="center"/>
          </w:tcPr>
          <w:p w:rsidR="00BC43BC" w:rsidRDefault="00BC43BC" w:rsidP="00BC43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771,70</w:t>
            </w:r>
          </w:p>
        </w:tc>
      </w:tr>
      <w:tr w:rsidR="00BC43BC" w:rsidRPr="007E78B2" w:rsidTr="00BC43BC">
        <w:trPr>
          <w:trHeight w:val="382"/>
        </w:trPr>
        <w:tc>
          <w:tcPr>
            <w:tcW w:w="3442" w:type="dxa"/>
            <w:vAlign w:val="center"/>
          </w:tcPr>
          <w:p w:rsidR="00BC43BC" w:rsidRPr="007A55CB" w:rsidRDefault="00BC43BC" w:rsidP="00BC424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10.05.2013г. №2</w:t>
            </w:r>
          </w:p>
        </w:tc>
        <w:tc>
          <w:tcPr>
            <w:tcW w:w="1500" w:type="dxa"/>
            <w:vAlign w:val="center"/>
          </w:tcPr>
          <w:p w:rsidR="00BC43BC" w:rsidRPr="007A55CB" w:rsidRDefault="00BC43BC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10084,80</w:t>
            </w:r>
          </w:p>
        </w:tc>
        <w:tc>
          <w:tcPr>
            <w:tcW w:w="1562" w:type="dxa"/>
            <w:vAlign w:val="center"/>
          </w:tcPr>
          <w:p w:rsidR="00BC43BC" w:rsidRDefault="00BC43BC" w:rsidP="00BC43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4009,40</w:t>
            </w:r>
          </w:p>
        </w:tc>
        <w:tc>
          <w:tcPr>
            <w:tcW w:w="1504" w:type="dxa"/>
            <w:vAlign w:val="center"/>
          </w:tcPr>
          <w:p w:rsidR="00BC43BC" w:rsidRPr="007A55CB" w:rsidRDefault="00BC43BC" w:rsidP="00BC43BC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10103,60</w:t>
            </w:r>
          </w:p>
        </w:tc>
        <w:tc>
          <w:tcPr>
            <w:tcW w:w="1562" w:type="dxa"/>
            <w:vAlign w:val="center"/>
          </w:tcPr>
          <w:p w:rsidR="00BC43BC" w:rsidRDefault="00BC43BC" w:rsidP="00BC43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4017,80</w:t>
            </w:r>
          </w:p>
        </w:tc>
      </w:tr>
      <w:tr w:rsidR="00BC43BC" w:rsidRPr="007E78B2" w:rsidTr="00BC43BC">
        <w:trPr>
          <w:trHeight w:val="382"/>
        </w:trPr>
        <w:tc>
          <w:tcPr>
            <w:tcW w:w="3442" w:type="dxa"/>
            <w:vAlign w:val="center"/>
          </w:tcPr>
          <w:p w:rsidR="00BC43BC" w:rsidRPr="007A55CB" w:rsidRDefault="00BC43BC" w:rsidP="00BC424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26.09.2013г. №5</w:t>
            </w:r>
          </w:p>
        </w:tc>
        <w:tc>
          <w:tcPr>
            <w:tcW w:w="1500" w:type="dxa"/>
            <w:vAlign w:val="center"/>
          </w:tcPr>
          <w:p w:rsidR="00BC43BC" w:rsidRPr="007A55CB" w:rsidRDefault="00BC43BC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10416,70</w:t>
            </w:r>
          </w:p>
        </w:tc>
        <w:tc>
          <w:tcPr>
            <w:tcW w:w="1562" w:type="dxa"/>
            <w:vAlign w:val="center"/>
          </w:tcPr>
          <w:p w:rsidR="00BC43BC" w:rsidRDefault="00BC43BC" w:rsidP="00BC43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331,90</w:t>
            </w:r>
          </w:p>
        </w:tc>
        <w:tc>
          <w:tcPr>
            <w:tcW w:w="1504" w:type="dxa"/>
            <w:vAlign w:val="center"/>
          </w:tcPr>
          <w:p w:rsidR="00BC43BC" w:rsidRPr="007A55CB" w:rsidRDefault="00BC43BC" w:rsidP="00BC43BC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10433,50</w:t>
            </w:r>
          </w:p>
        </w:tc>
        <w:tc>
          <w:tcPr>
            <w:tcW w:w="1562" w:type="dxa"/>
            <w:vAlign w:val="center"/>
          </w:tcPr>
          <w:p w:rsidR="00BC43BC" w:rsidRDefault="00BC43BC" w:rsidP="00BC43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329,90</w:t>
            </w:r>
          </w:p>
        </w:tc>
      </w:tr>
      <w:tr w:rsidR="00BC43BC" w:rsidRPr="007E78B2" w:rsidTr="00BC43BC">
        <w:trPr>
          <w:trHeight w:val="382"/>
        </w:trPr>
        <w:tc>
          <w:tcPr>
            <w:tcW w:w="3442" w:type="dxa"/>
            <w:vAlign w:val="center"/>
          </w:tcPr>
          <w:p w:rsidR="00BC43BC" w:rsidRDefault="00BC43BC" w:rsidP="00BC424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06.12.2013г. №6</w:t>
            </w:r>
          </w:p>
        </w:tc>
        <w:tc>
          <w:tcPr>
            <w:tcW w:w="1500" w:type="dxa"/>
            <w:vAlign w:val="center"/>
          </w:tcPr>
          <w:p w:rsidR="00BC43BC" w:rsidRDefault="00BC43BC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10680,63</w:t>
            </w:r>
          </w:p>
        </w:tc>
        <w:tc>
          <w:tcPr>
            <w:tcW w:w="1562" w:type="dxa"/>
            <w:vAlign w:val="center"/>
          </w:tcPr>
          <w:p w:rsidR="00BC43BC" w:rsidRDefault="00BC43BC" w:rsidP="00BC43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263,93</w:t>
            </w:r>
          </w:p>
        </w:tc>
        <w:tc>
          <w:tcPr>
            <w:tcW w:w="1504" w:type="dxa"/>
            <w:vAlign w:val="center"/>
          </w:tcPr>
          <w:p w:rsidR="00BC43BC" w:rsidRDefault="00BC43BC" w:rsidP="00BC43BC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10985,61</w:t>
            </w:r>
          </w:p>
        </w:tc>
        <w:tc>
          <w:tcPr>
            <w:tcW w:w="1562" w:type="dxa"/>
            <w:vAlign w:val="center"/>
          </w:tcPr>
          <w:p w:rsidR="00BC43BC" w:rsidRDefault="00BC43BC" w:rsidP="00BC43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552,11</w:t>
            </w:r>
          </w:p>
        </w:tc>
      </w:tr>
    </w:tbl>
    <w:p w:rsidR="00BB6979" w:rsidRDefault="00BB6979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A81686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386351">
        <w:rPr>
          <w:rFonts w:ascii="Times New Roman" w:hAnsi="Times New Roman"/>
          <w:i w:val="0"/>
          <w:sz w:val="28"/>
        </w:rPr>
        <w:t>Х</w:t>
      </w:r>
      <w:r w:rsidR="00386351">
        <w:rPr>
          <w:rFonts w:ascii="Times New Roman" w:hAnsi="Times New Roman"/>
          <w:i w:val="0"/>
          <w:sz w:val="28"/>
        </w:rPr>
        <w:t>о</w:t>
      </w:r>
      <w:r w:rsidR="00386351">
        <w:rPr>
          <w:rFonts w:ascii="Times New Roman" w:hAnsi="Times New Roman"/>
          <w:i w:val="0"/>
          <w:sz w:val="28"/>
        </w:rPr>
        <w:t>гот</w:t>
      </w:r>
      <w:r w:rsidRPr="00A81686">
        <w:rPr>
          <w:rFonts w:ascii="Times New Roman" w:hAnsi="Times New Roman"/>
          <w:i w:val="0"/>
          <w:sz w:val="28"/>
        </w:rPr>
        <w:t>» на 201</w:t>
      </w:r>
      <w:r w:rsidR="0077673D">
        <w:rPr>
          <w:rFonts w:ascii="Times New Roman" w:hAnsi="Times New Roman"/>
          <w:i w:val="0"/>
          <w:sz w:val="28"/>
        </w:rPr>
        <w:t>3</w:t>
      </w:r>
      <w:r w:rsidRPr="00A81686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</w:t>
      </w:r>
      <w:r w:rsidRPr="00A81686">
        <w:rPr>
          <w:rFonts w:ascii="Times New Roman" w:hAnsi="Times New Roman"/>
          <w:i w:val="0"/>
          <w:sz w:val="28"/>
        </w:rPr>
        <w:t>в</w:t>
      </w:r>
      <w:r w:rsidRPr="00A81686">
        <w:rPr>
          <w:rFonts w:ascii="Times New Roman" w:hAnsi="Times New Roman"/>
          <w:i w:val="0"/>
          <w:sz w:val="28"/>
        </w:rPr>
        <w:t>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752EE1">
        <w:rPr>
          <w:rFonts w:ascii="Times New Roman" w:hAnsi="Times New Roman"/>
          <w:i w:val="0"/>
          <w:sz w:val="28"/>
        </w:rPr>
        <w:t>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нис</w:t>
      </w:r>
      <w:r w:rsidR="001960E6">
        <w:rPr>
          <w:rFonts w:ascii="Times New Roman" w:hAnsi="Times New Roman"/>
          <w:i w:val="0"/>
          <w:sz w:val="28"/>
        </w:rPr>
        <w:t>т</w:t>
      </w:r>
      <w:r w:rsidR="001960E6">
        <w:rPr>
          <w:rFonts w:ascii="Times New Roman" w:hAnsi="Times New Roman"/>
          <w:i w:val="0"/>
          <w:sz w:val="28"/>
        </w:rPr>
        <w:t>рацию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</w:t>
      </w:r>
      <w:r w:rsidRPr="00FE5BAB">
        <w:rPr>
          <w:rFonts w:ascii="Times New Roman" w:hAnsi="Times New Roman"/>
          <w:i w:val="0"/>
          <w:sz w:val="28"/>
        </w:rPr>
        <w:t>р</w:t>
      </w:r>
      <w:r w:rsidRPr="00FE5BAB">
        <w:rPr>
          <w:rFonts w:ascii="Times New Roman" w:hAnsi="Times New Roman"/>
          <w:i w:val="0"/>
          <w:sz w:val="28"/>
        </w:rPr>
        <w:t xml:space="preserve">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</w:t>
      </w:r>
      <w:r w:rsidR="0077673D">
        <w:rPr>
          <w:rFonts w:ascii="Times New Roman" w:hAnsi="Times New Roman"/>
          <w:i w:val="0"/>
          <w:sz w:val="28"/>
        </w:rPr>
        <w:t>3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6241A7" w:rsidRDefault="0077673D" w:rsidP="00FD22FD">
      <w:pPr>
        <w:suppressAutoHyphens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         </w:t>
      </w:r>
      <w:r w:rsidR="00FD22FD" w:rsidRPr="00FD22FD">
        <w:rPr>
          <w:sz w:val="28"/>
        </w:rPr>
        <w:t>Годовой отчет об исполнении бюджета МО «</w:t>
      </w:r>
      <w:r w:rsidR="00FD22FD">
        <w:rPr>
          <w:sz w:val="28"/>
        </w:rPr>
        <w:t>Хогот</w:t>
      </w:r>
      <w:r w:rsidR="00FD22FD" w:rsidRPr="00FD22FD">
        <w:rPr>
          <w:sz w:val="28"/>
        </w:rPr>
        <w:t xml:space="preserve">» представлен в КСП МО «Баяндаевский район» </w:t>
      </w:r>
      <w:r w:rsidR="004F320F">
        <w:rPr>
          <w:sz w:val="28"/>
        </w:rPr>
        <w:t>25.04.2014г.</w:t>
      </w:r>
      <w:r w:rsidR="00FD22FD" w:rsidRPr="00FD22FD">
        <w:rPr>
          <w:sz w:val="28"/>
        </w:rPr>
        <w:t xml:space="preserve">, </w:t>
      </w:r>
      <w:r w:rsidR="004F320F">
        <w:rPr>
          <w:sz w:val="28"/>
        </w:rPr>
        <w:t>с нарушением срока определенного</w:t>
      </w:r>
      <w:r w:rsidR="00FD22FD" w:rsidRPr="00FD22FD">
        <w:rPr>
          <w:sz w:val="28"/>
        </w:rPr>
        <w:t xml:space="preserve"> в статье 264.4 Бюджетного кодекса Российской Федерации, в соответствии с которым годовой отчёт об исполнении местного бюджета для подготовки заключения на него представляется в контрольный орган  не позднее 1 апреля года следующего за отчетным.</w:t>
      </w:r>
    </w:p>
    <w:p w:rsidR="00FD22FD" w:rsidRDefault="00FD22FD" w:rsidP="00FD22FD">
      <w:pPr>
        <w:suppressAutoHyphens/>
        <w:jc w:val="both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386351">
        <w:rPr>
          <w:b/>
          <w:sz w:val="28"/>
        </w:rPr>
        <w:t>Хогот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4F320F">
        <w:rPr>
          <w:b/>
          <w:sz w:val="28"/>
        </w:rPr>
        <w:t>3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244839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386351">
        <w:rPr>
          <w:sz w:val="28"/>
        </w:rPr>
        <w:t>Хогот</w:t>
      </w:r>
      <w:r w:rsidR="00D46986">
        <w:rPr>
          <w:sz w:val="28"/>
        </w:rPr>
        <w:t xml:space="preserve">» </w:t>
      </w:r>
      <w:r w:rsidR="00D46986" w:rsidRPr="00331469">
        <w:rPr>
          <w:sz w:val="28"/>
        </w:rPr>
        <w:t xml:space="preserve">от </w:t>
      </w:r>
      <w:r w:rsidR="00B87EFC">
        <w:rPr>
          <w:sz w:val="28"/>
        </w:rPr>
        <w:t>06</w:t>
      </w:r>
      <w:r w:rsidR="000041DF">
        <w:rPr>
          <w:sz w:val="28"/>
        </w:rPr>
        <w:t>.12.201</w:t>
      </w:r>
      <w:r w:rsidR="004F320F">
        <w:rPr>
          <w:sz w:val="28"/>
        </w:rPr>
        <w:t>3</w:t>
      </w:r>
      <w:r w:rsidR="00D46986" w:rsidRPr="00B53626">
        <w:rPr>
          <w:sz w:val="28"/>
        </w:rPr>
        <w:t>г. №</w:t>
      </w:r>
      <w:r w:rsidR="00B87EFC">
        <w:rPr>
          <w:sz w:val="28"/>
        </w:rPr>
        <w:t>6</w:t>
      </w:r>
      <w:r w:rsidR="00143751">
        <w:rPr>
          <w:sz w:val="28"/>
        </w:rPr>
        <w:t xml:space="preserve"> </w:t>
      </w:r>
      <w:r w:rsidR="008C6AFE" w:rsidRPr="00B53626">
        <w:rPr>
          <w:sz w:val="28"/>
        </w:rPr>
        <w:t>утвержден по д</w:t>
      </w:r>
      <w:r w:rsidR="008C6AFE" w:rsidRPr="00331469">
        <w:rPr>
          <w:sz w:val="28"/>
        </w:rPr>
        <w:t xml:space="preserve">оходам в сумме </w:t>
      </w:r>
      <w:r w:rsidR="004F320F">
        <w:rPr>
          <w:sz w:val="28"/>
        </w:rPr>
        <w:t>10680,63</w:t>
      </w:r>
      <w:r w:rsidR="00620DEF">
        <w:rPr>
          <w:sz w:val="28"/>
        </w:rPr>
        <w:t xml:space="preserve"> тыс. руб.</w:t>
      </w:r>
      <w:r w:rsidR="008C6AFE" w:rsidRPr="00331469">
        <w:rPr>
          <w:sz w:val="28"/>
        </w:rPr>
        <w:t xml:space="preserve"> и расходам в сумме </w:t>
      </w:r>
      <w:r w:rsidR="004F320F">
        <w:rPr>
          <w:sz w:val="28"/>
        </w:rPr>
        <w:t>10985,61</w:t>
      </w:r>
      <w:r w:rsidR="00AB797D">
        <w:rPr>
          <w:sz w:val="28"/>
        </w:rPr>
        <w:t xml:space="preserve"> </w:t>
      </w:r>
      <w:r w:rsidR="00620DEF">
        <w:rPr>
          <w:sz w:val="28"/>
        </w:rPr>
        <w:t>тыс. руб</w:t>
      </w:r>
      <w:r w:rsidR="001205D5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386351">
        <w:rPr>
          <w:sz w:val="28"/>
        </w:rPr>
        <w:t>Хогот</w:t>
      </w:r>
      <w:r w:rsidR="00B66277">
        <w:rPr>
          <w:sz w:val="28"/>
        </w:rPr>
        <w:t>"</w:t>
      </w:r>
      <w:r w:rsidR="008C3902">
        <w:rPr>
          <w:sz w:val="28"/>
        </w:rPr>
        <w:t xml:space="preserve"> на 201</w:t>
      </w:r>
      <w:r w:rsidR="004F320F">
        <w:rPr>
          <w:sz w:val="28"/>
        </w:rPr>
        <w:t>3</w:t>
      </w:r>
      <w:r w:rsidR="00244839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832F61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832F61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FD22FD" w:rsidRDefault="007B144C" w:rsidP="00FD22FD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386351">
        <w:rPr>
          <w:sz w:val="28"/>
        </w:rPr>
        <w:t>Хогот</w:t>
      </w:r>
      <w:r w:rsidR="00DB2F55">
        <w:rPr>
          <w:sz w:val="28"/>
        </w:rPr>
        <w:t>»  на 201</w:t>
      </w:r>
      <w:r w:rsidR="004F320F">
        <w:rPr>
          <w:sz w:val="28"/>
        </w:rPr>
        <w:t>3</w:t>
      </w:r>
      <w:r w:rsidR="00DB2F55">
        <w:rPr>
          <w:sz w:val="28"/>
        </w:rPr>
        <w:t xml:space="preserve"> и их исполнение</w:t>
      </w:r>
    </w:p>
    <w:p w:rsidR="00FD22FD" w:rsidRDefault="00FD22FD" w:rsidP="00FD22FD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FD22FD" w:rsidTr="0078017C">
        <w:trPr>
          <w:trHeight w:val="633"/>
        </w:trPr>
        <w:tc>
          <w:tcPr>
            <w:tcW w:w="1735" w:type="pct"/>
          </w:tcPr>
          <w:p w:rsidR="00FD22FD" w:rsidRPr="0074313F" w:rsidRDefault="00FD22FD" w:rsidP="00BC424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</w:tcPr>
          <w:p w:rsidR="00FD22FD" w:rsidRPr="00CF6A6B" w:rsidRDefault="00FD22FD" w:rsidP="00FD22FD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>
              <w:t>Хогот</w:t>
            </w:r>
            <w:r w:rsidRPr="00CF6A6B">
              <w:t>»</w:t>
            </w:r>
            <w:r>
              <w:t xml:space="preserve">, </w:t>
            </w:r>
            <w:r w:rsidR="004F320F">
              <w:t xml:space="preserve">тыс. </w:t>
            </w:r>
            <w:r>
              <w:t>руб.</w:t>
            </w:r>
          </w:p>
        </w:tc>
        <w:tc>
          <w:tcPr>
            <w:tcW w:w="662" w:type="pct"/>
            <w:vMerge w:val="restart"/>
          </w:tcPr>
          <w:p w:rsidR="00FD22FD" w:rsidRPr="007E78B2" w:rsidRDefault="00FD22FD" w:rsidP="00BC4244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FD22FD" w:rsidRPr="007E78B2" w:rsidRDefault="00FD22FD" w:rsidP="00BC4244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FD22FD" w:rsidRPr="007E78B2" w:rsidRDefault="00FD22FD" w:rsidP="00BC4244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FD22FD" w:rsidRPr="007E78B2" w:rsidRDefault="00FD22FD" w:rsidP="00BC4244"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</w:tcPr>
          <w:p w:rsidR="00FD22FD" w:rsidRDefault="00FD22FD" w:rsidP="004F320F">
            <w:r>
              <w:t>Исполнение 201</w:t>
            </w:r>
            <w:r w:rsidR="004F320F">
              <w:t>3</w:t>
            </w:r>
            <w:r>
              <w:t xml:space="preserve"> год</w:t>
            </w:r>
          </w:p>
        </w:tc>
      </w:tr>
      <w:tr w:rsidR="00FD22FD" w:rsidTr="0078017C">
        <w:trPr>
          <w:trHeight w:val="633"/>
        </w:trPr>
        <w:tc>
          <w:tcPr>
            <w:tcW w:w="1735" w:type="pct"/>
            <w:tcBorders>
              <w:bottom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FD22FD" w:rsidRPr="00CF6A6B" w:rsidRDefault="00FD22FD" w:rsidP="004F320F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 w:rsidR="004F320F">
              <w:t>3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FD22FD" w:rsidRPr="00CF6A6B" w:rsidRDefault="00FD22FD" w:rsidP="004F320F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 w:rsidR="004F320F">
              <w:t>3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FD22FD" w:rsidRPr="007E78B2" w:rsidRDefault="00FD22FD" w:rsidP="00BC4244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both"/>
            </w:pPr>
            <w:r>
              <w:t xml:space="preserve"> </w:t>
            </w:r>
            <w:r w:rsidR="004F320F">
              <w:t xml:space="preserve">тыс. </w:t>
            </w:r>
            <w:r>
              <w:t>руб.</w:t>
            </w:r>
          </w:p>
        </w:tc>
        <w:tc>
          <w:tcPr>
            <w:tcW w:w="557" w:type="pct"/>
            <w:shd w:val="clear" w:color="auto" w:fill="auto"/>
          </w:tcPr>
          <w:p w:rsidR="00FD22FD" w:rsidRPr="0074313F" w:rsidRDefault="00FD22FD" w:rsidP="00BC4244">
            <w:pPr>
              <w:suppressAutoHyphens/>
              <w:jc w:val="both"/>
            </w:pPr>
            <w:r>
              <w:t>%</w:t>
            </w:r>
          </w:p>
        </w:tc>
      </w:tr>
      <w:tr w:rsidR="00FD22FD" w:rsidTr="0078017C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E78B2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D22FD" w:rsidTr="0078017C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927FD2" w:rsidRDefault="00FD22FD" w:rsidP="00BC4244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FD22FD" w:rsidRDefault="00FD22FD" w:rsidP="00BC4244"/>
        </w:tc>
      </w:tr>
      <w:tr w:rsidR="00A837F0" w:rsidTr="0078017C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74313F" w:rsidRDefault="00A837F0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74313F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74313F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Default="00A83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  <w:r w:rsidR="008B7E8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BD35A4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483,04</w:t>
            </w:r>
          </w:p>
        </w:tc>
        <w:tc>
          <w:tcPr>
            <w:tcW w:w="557" w:type="pct"/>
            <w:shd w:val="clear" w:color="auto" w:fill="auto"/>
          </w:tcPr>
          <w:p w:rsidR="00A837F0" w:rsidRDefault="00A83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99,99</w:t>
            </w:r>
          </w:p>
        </w:tc>
      </w:tr>
      <w:tr w:rsidR="00A837F0" w:rsidTr="0078017C">
        <w:tc>
          <w:tcPr>
            <w:tcW w:w="1735" w:type="pct"/>
            <w:tcBorders>
              <w:top w:val="single" w:sz="4" w:space="0" w:color="auto"/>
            </w:tcBorders>
          </w:tcPr>
          <w:p w:rsidR="00A837F0" w:rsidRPr="0074313F" w:rsidRDefault="00A837F0" w:rsidP="00A837F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A837F0" w:rsidRPr="0074313F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164,30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A837F0" w:rsidRPr="00947E67" w:rsidRDefault="00947E67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227,90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A837F0" w:rsidRDefault="00947E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63,60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A837F0" w:rsidRPr="00BD35A4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235,61</w:t>
            </w:r>
          </w:p>
        </w:tc>
        <w:tc>
          <w:tcPr>
            <w:tcW w:w="557" w:type="pct"/>
            <w:shd w:val="clear" w:color="auto" w:fill="auto"/>
          </w:tcPr>
          <w:p w:rsidR="00A837F0" w:rsidRDefault="00947E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103,38</w:t>
            </w:r>
          </w:p>
        </w:tc>
      </w:tr>
      <w:tr w:rsidR="00A837F0" w:rsidTr="0078017C">
        <w:tc>
          <w:tcPr>
            <w:tcW w:w="1735" w:type="pct"/>
          </w:tcPr>
          <w:p w:rsidR="00A837F0" w:rsidRDefault="00A837F0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A837F0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14,40</w:t>
            </w:r>
          </w:p>
        </w:tc>
        <w:tc>
          <w:tcPr>
            <w:tcW w:w="662" w:type="pct"/>
          </w:tcPr>
          <w:p w:rsidR="00A837F0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7E67">
              <w:rPr>
                <w:sz w:val="22"/>
                <w:szCs w:val="22"/>
              </w:rPr>
              <w:t>5,10</w:t>
            </w:r>
          </w:p>
        </w:tc>
        <w:tc>
          <w:tcPr>
            <w:tcW w:w="662" w:type="pct"/>
          </w:tcPr>
          <w:p w:rsidR="00A837F0" w:rsidRDefault="00947E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663" w:type="pct"/>
          </w:tcPr>
          <w:p w:rsidR="00A837F0" w:rsidRPr="00BD35A4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32,78</w:t>
            </w:r>
          </w:p>
        </w:tc>
        <w:tc>
          <w:tcPr>
            <w:tcW w:w="557" w:type="pct"/>
            <w:shd w:val="clear" w:color="auto" w:fill="auto"/>
          </w:tcPr>
          <w:p w:rsidR="00A837F0" w:rsidRDefault="00947E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93,39</w:t>
            </w:r>
          </w:p>
        </w:tc>
      </w:tr>
      <w:tr w:rsidR="00A837F0" w:rsidTr="0078017C">
        <w:tc>
          <w:tcPr>
            <w:tcW w:w="1735" w:type="pct"/>
          </w:tcPr>
          <w:p w:rsidR="00A837F0" w:rsidRPr="0074313F" w:rsidRDefault="00A837F0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A837F0" w:rsidRPr="0074313F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31,40</w:t>
            </w:r>
          </w:p>
        </w:tc>
        <w:tc>
          <w:tcPr>
            <w:tcW w:w="662" w:type="pct"/>
          </w:tcPr>
          <w:p w:rsidR="00A837F0" w:rsidRPr="0074313F" w:rsidRDefault="00947E67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220,10</w:t>
            </w:r>
          </w:p>
        </w:tc>
        <w:tc>
          <w:tcPr>
            <w:tcW w:w="662" w:type="pct"/>
          </w:tcPr>
          <w:p w:rsidR="00A837F0" w:rsidRDefault="00947E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188,70</w:t>
            </w:r>
          </w:p>
        </w:tc>
        <w:tc>
          <w:tcPr>
            <w:tcW w:w="663" w:type="pct"/>
          </w:tcPr>
          <w:p w:rsidR="00A837F0" w:rsidRPr="00BD35A4" w:rsidRDefault="00A837F0" w:rsidP="00A837F0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194,66</w:t>
            </w:r>
          </w:p>
        </w:tc>
        <w:tc>
          <w:tcPr>
            <w:tcW w:w="557" w:type="pct"/>
            <w:shd w:val="clear" w:color="auto" w:fill="auto"/>
          </w:tcPr>
          <w:p w:rsidR="00A837F0" w:rsidRDefault="00947E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88,44</w:t>
            </w:r>
          </w:p>
        </w:tc>
      </w:tr>
      <w:tr w:rsidR="00A837F0" w:rsidTr="0078017C">
        <w:trPr>
          <w:trHeight w:val="70"/>
        </w:trPr>
        <w:tc>
          <w:tcPr>
            <w:tcW w:w="1735" w:type="pct"/>
          </w:tcPr>
          <w:p w:rsidR="00A837F0" w:rsidRDefault="00A837F0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21" w:type="pct"/>
          </w:tcPr>
          <w:p w:rsidR="00A837F0" w:rsidRPr="0074313F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A837F0" w:rsidRPr="0074313F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A837F0" w:rsidRDefault="00A83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A837F0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557" w:type="pct"/>
            <w:shd w:val="clear" w:color="auto" w:fill="auto"/>
          </w:tcPr>
          <w:p w:rsidR="00A837F0" w:rsidRDefault="00A83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37F0" w:rsidTr="0078017C">
        <w:trPr>
          <w:trHeight w:val="70"/>
        </w:trPr>
        <w:tc>
          <w:tcPr>
            <w:tcW w:w="1735" w:type="pct"/>
          </w:tcPr>
          <w:p w:rsidR="00A837F0" w:rsidRPr="0074313F" w:rsidRDefault="00A837F0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A837F0" w:rsidRPr="0074313F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5093,50</w:t>
            </w:r>
          </w:p>
        </w:tc>
        <w:tc>
          <w:tcPr>
            <w:tcW w:w="662" w:type="pct"/>
          </w:tcPr>
          <w:p w:rsidR="00A837F0" w:rsidRPr="0074313F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10197,5</w:t>
            </w:r>
            <w:r w:rsidR="008B7E87">
              <w:rPr>
                <w:sz w:val="22"/>
                <w:szCs w:val="22"/>
              </w:rPr>
              <w:t>0</w:t>
            </w:r>
          </w:p>
        </w:tc>
        <w:tc>
          <w:tcPr>
            <w:tcW w:w="662" w:type="pct"/>
          </w:tcPr>
          <w:p w:rsidR="00A837F0" w:rsidRDefault="00A83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5104,0</w:t>
            </w:r>
            <w:r w:rsidR="008B7E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A837F0" w:rsidRPr="0074313F" w:rsidRDefault="00A837F0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9893,99</w:t>
            </w:r>
          </w:p>
        </w:tc>
        <w:tc>
          <w:tcPr>
            <w:tcW w:w="557" w:type="pct"/>
            <w:shd w:val="clear" w:color="auto" w:fill="auto"/>
          </w:tcPr>
          <w:p w:rsidR="00A837F0" w:rsidRDefault="00A83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97,02</w:t>
            </w:r>
          </w:p>
        </w:tc>
      </w:tr>
      <w:tr w:rsidR="00A837F0" w:rsidTr="0078017C">
        <w:tc>
          <w:tcPr>
            <w:tcW w:w="1735" w:type="pct"/>
          </w:tcPr>
          <w:p w:rsidR="00A837F0" w:rsidRPr="001B5E64" w:rsidRDefault="00A837F0" w:rsidP="00BC424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A837F0" w:rsidRPr="001B5E64" w:rsidRDefault="00A837F0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5303,60</w:t>
            </w:r>
          </w:p>
        </w:tc>
        <w:tc>
          <w:tcPr>
            <w:tcW w:w="662" w:type="pct"/>
          </w:tcPr>
          <w:p w:rsidR="00A837F0" w:rsidRPr="001B5E64" w:rsidRDefault="00A837F0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10680,6</w:t>
            </w:r>
            <w:r w:rsidR="008B7E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2" w:type="pct"/>
          </w:tcPr>
          <w:p w:rsidR="00A837F0" w:rsidRPr="00F47AF6" w:rsidRDefault="00A837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47AF6">
              <w:rPr>
                <w:b/>
                <w:color w:val="000000"/>
                <w:sz w:val="22"/>
                <w:szCs w:val="22"/>
              </w:rPr>
              <w:t>5377,0</w:t>
            </w:r>
            <w:r w:rsidR="008B7E8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A837F0" w:rsidRPr="00F47AF6" w:rsidRDefault="00A837F0" w:rsidP="00A837F0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10377</w:t>
            </w:r>
            <w:r w:rsidRPr="00F47AF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F47AF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A837F0" w:rsidRPr="00A837F0" w:rsidRDefault="00A837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37F0">
              <w:rPr>
                <w:b/>
                <w:color w:val="000000"/>
                <w:sz w:val="22"/>
                <w:szCs w:val="22"/>
              </w:rPr>
              <w:t>97,16</w:t>
            </w:r>
          </w:p>
        </w:tc>
      </w:tr>
      <w:tr w:rsidR="00FD22FD" w:rsidTr="0078017C">
        <w:tc>
          <w:tcPr>
            <w:tcW w:w="4443" w:type="pct"/>
            <w:gridSpan w:val="5"/>
          </w:tcPr>
          <w:p w:rsidR="00FD22FD" w:rsidRPr="00927FD2" w:rsidRDefault="00FD22FD" w:rsidP="00BC424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FD22FD" w:rsidRDefault="00FD22FD" w:rsidP="00BC4244">
            <w:pPr>
              <w:jc w:val="right"/>
            </w:pPr>
          </w:p>
        </w:tc>
      </w:tr>
      <w:tr w:rsidR="0078017C" w:rsidTr="0078017C">
        <w:tc>
          <w:tcPr>
            <w:tcW w:w="1735" w:type="pct"/>
          </w:tcPr>
          <w:p w:rsidR="0078017C" w:rsidRPr="0074313F" w:rsidRDefault="0078017C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78017C" w:rsidRPr="0074313F" w:rsidRDefault="0078017C" w:rsidP="00C747C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3154,60</w:t>
            </w:r>
          </w:p>
        </w:tc>
        <w:tc>
          <w:tcPr>
            <w:tcW w:w="662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4771,71</w:t>
            </w:r>
          </w:p>
        </w:tc>
        <w:tc>
          <w:tcPr>
            <w:tcW w:w="662" w:type="pct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1617,11</w:t>
            </w:r>
          </w:p>
        </w:tc>
        <w:tc>
          <w:tcPr>
            <w:tcW w:w="663" w:type="pct"/>
          </w:tcPr>
          <w:p w:rsidR="0078017C" w:rsidRPr="00DE70D2" w:rsidRDefault="0078017C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4688,93</w:t>
            </w:r>
          </w:p>
        </w:tc>
        <w:tc>
          <w:tcPr>
            <w:tcW w:w="557" w:type="pct"/>
            <w:shd w:val="clear" w:color="auto" w:fill="auto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98,27</w:t>
            </w:r>
          </w:p>
        </w:tc>
      </w:tr>
      <w:tr w:rsidR="0078017C" w:rsidTr="0078017C">
        <w:tc>
          <w:tcPr>
            <w:tcW w:w="1735" w:type="pct"/>
          </w:tcPr>
          <w:p w:rsidR="0078017C" w:rsidRPr="0074313F" w:rsidRDefault="0078017C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65,10</w:t>
            </w:r>
          </w:p>
        </w:tc>
        <w:tc>
          <w:tcPr>
            <w:tcW w:w="662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65,10</w:t>
            </w:r>
          </w:p>
        </w:tc>
        <w:tc>
          <w:tcPr>
            <w:tcW w:w="662" w:type="pct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78017C" w:rsidRPr="00DE70D2" w:rsidRDefault="0078017C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65,10</w:t>
            </w:r>
          </w:p>
        </w:tc>
        <w:tc>
          <w:tcPr>
            <w:tcW w:w="557" w:type="pct"/>
            <w:shd w:val="clear" w:color="auto" w:fill="auto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017C" w:rsidRPr="006766EC" w:rsidTr="0078017C">
        <w:tc>
          <w:tcPr>
            <w:tcW w:w="1735" w:type="pct"/>
          </w:tcPr>
          <w:p w:rsidR="0078017C" w:rsidRPr="00605DBE" w:rsidRDefault="0078017C" w:rsidP="00BC4244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78017C" w:rsidRPr="00605DBE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54,50</w:t>
            </w:r>
          </w:p>
        </w:tc>
        <w:tc>
          <w:tcPr>
            <w:tcW w:w="662" w:type="pct"/>
          </w:tcPr>
          <w:p w:rsidR="0078017C" w:rsidRPr="002406AD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698,38</w:t>
            </w:r>
          </w:p>
        </w:tc>
        <w:tc>
          <w:tcPr>
            <w:tcW w:w="662" w:type="pct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643,88</w:t>
            </w:r>
          </w:p>
        </w:tc>
        <w:tc>
          <w:tcPr>
            <w:tcW w:w="663" w:type="pct"/>
          </w:tcPr>
          <w:p w:rsidR="0078017C" w:rsidRPr="00DE70D2" w:rsidRDefault="0078017C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698,37</w:t>
            </w:r>
          </w:p>
        </w:tc>
        <w:tc>
          <w:tcPr>
            <w:tcW w:w="557" w:type="pct"/>
            <w:shd w:val="clear" w:color="auto" w:fill="auto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017C" w:rsidTr="0078017C">
        <w:trPr>
          <w:trHeight w:val="592"/>
        </w:trPr>
        <w:tc>
          <w:tcPr>
            <w:tcW w:w="1735" w:type="pct"/>
          </w:tcPr>
          <w:p w:rsidR="0078017C" w:rsidRPr="0074313F" w:rsidRDefault="0078017C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662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1333,32</w:t>
            </w:r>
          </w:p>
        </w:tc>
        <w:tc>
          <w:tcPr>
            <w:tcW w:w="662" w:type="pct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1303,32</w:t>
            </w:r>
          </w:p>
        </w:tc>
        <w:tc>
          <w:tcPr>
            <w:tcW w:w="663" w:type="pct"/>
          </w:tcPr>
          <w:p w:rsidR="0078017C" w:rsidRPr="00DE70D2" w:rsidRDefault="0078017C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940,67</w:t>
            </w:r>
          </w:p>
        </w:tc>
        <w:tc>
          <w:tcPr>
            <w:tcW w:w="557" w:type="pct"/>
            <w:shd w:val="clear" w:color="auto" w:fill="auto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70,55</w:t>
            </w:r>
          </w:p>
        </w:tc>
      </w:tr>
      <w:tr w:rsidR="0078017C" w:rsidTr="0078017C">
        <w:tc>
          <w:tcPr>
            <w:tcW w:w="1735" w:type="pct"/>
          </w:tcPr>
          <w:p w:rsidR="0078017C" w:rsidRPr="0074313F" w:rsidRDefault="0078017C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1855,80</w:t>
            </w:r>
          </w:p>
        </w:tc>
        <w:tc>
          <w:tcPr>
            <w:tcW w:w="662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3946,13</w:t>
            </w:r>
          </w:p>
        </w:tc>
        <w:tc>
          <w:tcPr>
            <w:tcW w:w="662" w:type="pct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2090,33</w:t>
            </w:r>
          </w:p>
        </w:tc>
        <w:tc>
          <w:tcPr>
            <w:tcW w:w="663" w:type="pct"/>
          </w:tcPr>
          <w:p w:rsidR="0078017C" w:rsidRPr="00DE70D2" w:rsidRDefault="0078017C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3944,53</w:t>
            </w:r>
          </w:p>
        </w:tc>
        <w:tc>
          <w:tcPr>
            <w:tcW w:w="557" w:type="pct"/>
            <w:shd w:val="clear" w:color="auto" w:fill="auto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99,96</w:t>
            </w:r>
          </w:p>
        </w:tc>
      </w:tr>
      <w:tr w:rsidR="0078017C" w:rsidTr="0078017C">
        <w:tc>
          <w:tcPr>
            <w:tcW w:w="1735" w:type="pct"/>
          </w:tcPr>
          <w:p w:rsidR="0078017C" w:rsidRDefault="0078017C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78017C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78,60</w:t>
            </w:r>
          </w:p>
        </w:tc>
        <w:tc>
          <w:tcPr>
            <w:tcW w:w="662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93,37</w:t>
            </w:r>
          </w:p>
        </w:tc>
        <w:tc>
          <w:tcPr>
            <w:tcW w:w="662" w:type="pct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14,77</w:t>
            </w:r>
          </w:p>
        </w:tc>
        <w:tc>
          <w:tcPr>
            <w:tcW w:w="663" w:type="pct"/>
          </w:tcPr>
          <w:p w:rsidR="0078017C" w:rsidRPr="00DE70D2" w:rsidRDefault="0078017C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93,37</w:t>
            </w:r>
          </w:p>
        </w:tc>
        <w:tc>
          <w:tcPr>
            <w:tcW w:w="557" w:type="pct"/>
            <w:shd w:val="clear" w:color="auto" w:fill="auto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017C" w:rsidTr="0078017C">
        <w:tc>
          <w:tcPr>
            <w:tcW w:w="1735" w:type="pct"/>
          </w:tcPr>
          <w:p w:rsidR="0078017C" w:rsidRPr="0074313F" w:rsidRDefault="0078017C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1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78017C" w:rsidRPr="00DE70D2" w:rsidRDefault="0078017C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8017C" w:rsidTr="0078017C">
        <w:tc>
          <w:tcPr>
            <w:tcW w:w="1735" w:type="pct"/>
          </w:tcPr>
          <w:p w:rsidR="0078017C" w:rsidRPr="0074313F" w:rsidRDefault="0078017C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  <w:tc>
          <w:tcPr>
            <w:tcW w:w="662" w:type="pct"/>
          </w:tcPr>
          <w:p w:rsidR="0078017C" w:rsidRPr="0074313F" w:rsidRDefault="0078017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662" w:type="pct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663" w:type="pct"/>
          </w:tcPr>
          <w:p w:rsidR="0078017C" w:rsidRPr="00DE70D2" w:rsidRDefault="0078017C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557" w:type="pct"/>
            <w:shd w:val="clear" w:color="auto" w:fill="auto"/>
          </w:tcPr>
          <w:p w:rsidR="0078017C" w:rsidRDefault="007801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017C" w:rsidTr="0078017C">
        <w:trPr>
          <w:trHeight w:val="339"/>
        </w:trPr>
        <w:tc>
          <w:tcPr>
            <w:tcW w:w="1735" w:type="pct"/>
          </w:tcPr>
          <w:p w:rsidR="0078017C" w:rsidRPr="002406AD" w:rsidRDefault="0078017C" w:rsidP="00BC424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78017C" w:rsidRPr="002406AD" w:rsidRDefault="0078017C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5314,10</w:t>
            </w:r>
          </w:p>
        </w:tc>
        <w:tc>
          <w:tcPr>
            <w:tcW w:w="662" w:type="pct"/>
          </w:tcPr>
          <w:p w:rsidR="0078017C" w:rsidRPr="002406AD" w:rsidRDefault="0078017C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10985,61</w:t>
            </w:r>
          </w:p>
        </w:tc>
        <w:tc>
          <w:tcPr>
            <w:tcW w:w="662" w:type="pct"/>
          </w:tcPr>
          <w:p w:rsidR="0078017C" w:rsidRPr="00F47AF6" w:rsidRDefault="007801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47AF6">
              <w:rPr>
                <w:b/>
                <w:color w:val="000000"/>
                <w:sz w:val="22"/>
                <w:szCs w:val="22"/>
              </w:rPr>
              <w:t>5671,51</w:t>
            </w:r>
          </w:p>
        </w:tc>
        <w:tc>
          <w:tcPr>
            <w:tcW w:w="663" w:type="pct"/>
          </w:tcPr>
          <w:p w:rsidR="0078017C" w:rsidRPr="00F47AF6" w:rsidRDefault="0078017C" w:rsidP="00DE70D2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F47AF6">
              <w:rPr>
                <w:b/>
                <w:sz w:val="22"/>
                <w:szCs w:val="22"/>
              </w:rPr>
              <w:t>10508,57</w:t>
            </w:r>
          </w:p>
        </w:tc>
        <w:tc>
          <w:tcPr>
            <w:tcW w:w="557" w:type="pct"/>
            <w:shd w:val="clear" w:color="auto" w:fill="auto"/>
          </w:tcPr>
          <w:p w:rsidR="0078017C" w:rsidRPr="00F47AF6" w:rsidRDefault="007801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47AF6">
              <w:rPr>
                <w:b/>
                <w:color w:val="000000"/>
                <w:sz w:val="22"/>
                <w:szCs w:val="22"/>
              </w:rPr>
              <w:t>95,66</w:t>
            </w:r>
          </w:p>
        </w:tc>
      </w:tr>
    </w:tbl>
    <w:p w:rsidR="008C3902" w:rsidRPr="00D46986" w:rsidRDefault="008C3902" w:rsidP="00FD22FD">
      <w:pPr>
        <w:suppressAutoHyphens/>
        <w:ind w:firstLine="567"/>
        <w:jc w:val="center"/>
        <w:rPr>
          <w:sz w:val="28"/>
        </w:rPr>
      </w:pPr>
    </w:p>
    <w:p w:rsidR="00BC2D61" w:rsidRPr="00BC2D61" w:rsidRDefault="00BC2D61" w:rsidP="00BC2D61">
      <w:pPr>
        <w:suppressAutoHyphens/>
        <w:jc w:val="both"/>
        <w:rPr>
          <w:sz w:val="28"/>
        </w:rPr>
      </w:pPr>
      <w:r w:rsidRPr="00BC2D61">
        <w:rPr>
          <w:sz w:val="28"/>
        </w:rPr>
        <w:t>В течение 201</w:t>
      </w:r>
      <w:r w:rsidR="004F320F">
        <w:rPr>
          <w:sz w:val="28"/>
        </w:rPr>
        <w:t>3</w:t>
      </w:r>
      <w:r w:rsidRPr="00BC2D61">
        <w:rPr>
          <w:sz w:val="28"/>
        </w:rPr>
        <w:t xml:space="preserve"> года в доходную и расходную части бюджета вносились изменения. Увеличение бюджетных назначений в окончательной редакции </w:t>
      </w:r>
      <w:r w:rsidRPr="00BC2D61">
        <w:rPr>
          <w:sz w:val="28"/>
        </w:rPr>
        <w:lastRenderedPageBreak/>
        <w:t xml:space="preserve">по сравнению с первоначальной редакцией  было осуществлено по доходам бюджета на </w:t>
      </w:r>
      <w:r w:rsidR="004164E2">
        <w:rPr>
          <w:bCs/>
          <w:sz w:val="28"/>
          <w:szCs w:val="28"/>
        </w:rPr>
        <w:t>5377,03 тыс.</w:t>
      </w:r>
      <w:r w:rsidRPr="00BC2D61">
        <w:rPr>
          <w:bCs/>
          <w:sz w:val="28"/>
          <w:szCs w:val="28"/>
        </w:rPr>
        <w:t xml:space="preserve"> </w:t>
      </w:r>
      <w:r w:rsidRPr="00BC2D61">
        <w:rPr>
          <w:sz w:val="28"/>
          <w:szCs w:val="28"/>
        </w:rPr>
        <w:t>руб</w:t>
      </w:r>
      <w:r w:rsidRPr="00BC2D61">
        <w:rPr>
          <w:sz w:val="28"/>
        </w:rPr>
        <w:t xml:space="preserve">.,  или на </w:t>
      </w:r>
      <w:r w:rsidR="004164E2">
        <w:rPr>
          <w:sz w:val="28"/>
        </w:rPr>
        <w:t>101,38</w:t>
      </w:r>
      <w:r w:rsidRPr="00BC2D61">
        <w:rPr>
          <w:sz w:val="28"/>
        </w:rPr>
        <w:t>%,   в том числе:</w:t>
      </w:r>
    </w:p>
    <w:p w:rsidR="00BC2D61" w:rsidRPr="00BC2D61" w:rsidRDefault="00BC2D61" w:rsidP="00BC2D61">
      <w:pPr>
        <w:suppressAutoHyphens/>
        <w:jc w:val="both"/>
        <w:rPr>
          <w:sz w:val="28"/>
        </w:rPr>
      </w:pPr>
      <w:r w:rsidRPr="00BC2D61">
        <w:rPr>
          <w:sz w:val="28"/>
        </w:rPr>
        <w:t xml:space="preserve">-  по группе «Налоговые и неналоговые доходы»» - увеличение на </w:t>
      </w:r>
      <w:r w:rsidR="004164E2">
        <w:rPr>
          <w:sz w:val="28"/>
        </w:rPr>
        <w:t>273,00 тыс.</w:t>
      </w:r>
      <w:r w:rsidRPr="00BC2D61">
        <w:rPr>
          <w:sz w:val="28"/>
        </w:rPr>
        <w:t xml:space="preserve"> руб., или на </w:t>
      </w:r>
      <w:r w:rsidR="004164E2">
        <w:rPr>
          <w:sz w:val="28"/>
        </w:rPr>
        <w:t>130,00</w:t>
      </w:r>
      <w:r w:rsidRPr="00BC2D61">
        <w:rPr>
          <w:sz w:val="28"/>
        </w:rPr>
        <w:t xml:space="preserve">%, </w:t>
      </w:r>
    </w:p>
    <w:p w:rsidR="00BC2D61" w:rsidRPr="00BC2D61" w:rsidRDefault="00BC2D61" w:rsidP="00BC2D61">
      <w:pPr>
        <w:suppressAutoHyphens/>
        <w:jc w:val="both"/>
        <w:rPr>
          <w:sz w:val="28"/>
        </w:rPr>
      </w:pPr>
      <w:r w:rsidRPr="00BC2D61">
        <w:rPr>
          <w:sz w:val="28"/>
        </w:rPr>
        <w:t xml:space="preserve">- по группе «Безвозмездные поступления» - увеличение на </w:t>
      </w:r>
      <w:r w:rsidR="004164E2">
        <w:rPr>
          <w:sz w:val="28"/>
        </w:rPr>
        <w:t>5104,03 тыс.</w:t>
      </w:r>
      <w:r w:rsidRPr="00BC2D61">
        <w:rPr>
          <w:sz w:val="28"/>
        </w:rPr>
        <w:t xml:space="preserve"> руб., или на </w:t>
      </w:r>
      <w:r w:rsidR="004164E2">
        <w:rPr>
          <w:sz w:val="28"/>
        </w:rPr>
        <w:t>100,21</w:t>
      </w:r>
      <w:r w:rsidRPr="00BC2D61">
        <w:rPr>
          <w:sz w:val="28"/>
        </w:rPr>
        <w:t>% .</w:t>
      </w:r>
    </w:p>
    <w:p w:rsidR="00DE70D2" w:rsidRPr="00BC2D61" w:rsidRDefault="00BC2D61" w:rsidP="00BC2D61">
      <w:pPr>
        <w:suppressAutoHyphens/>
        <w:jc w:val="both"/>
        <w:rPr>
          <w:sz w:val="28"/>
        </w:rPr>
      </w:pPr>
      <w:r w:rsidRPr="00BC2D61">
        <w:rPr>
          <w:sz w:val="28"/>
        </w:rPr>
        <w:t xml:space="preserve">Расходы бюджета по сравнению с первоначальной редакцией увеличены  на </w:t>
      </w:r>
      <w:r w:rsidR="004164E2">
        <w:rPr>
          <w:sz w:val="28"/>
        </w:rPr>
        <w:t>5671,51 тыс.</w:t>
      </w:r>
      <w:r w:rsidRPr="00BC2D61">
        <w:rPr>
          <w:sz w:val="28"/>
        </w:rPr>
        <w:t xml:space="preserve"> руб., или на </w:t>
      </w:r>
      <w:r w:rsidR="004164E2">
        <w:rPr>
          <w:sz w:val="28"/>
        </w:rPr>
        <w:t>106,73</w:t>
      </w:r>
      <w:r w:rsidRPr="00BC2D61">
        <w:rPr>
          <w:sz w:val="28"/>
        </w:rPr>
        <w:t>%.</w:t>
      </w:r>
    </w:p>
    <w:p w:rsidR="004E2DBA" w:rsidRDefault="004E2DBA" w:rsidP="008C6AFE">
      <w:pPr>
        <w:suppressAutoHyphens/>
        <w:ind w:firstLine="567"/>
        <w:jc w:val="both"/>
        <w:rPr>
          <w:sz w:val="28"/>
        </w:rPr>
      </w:pPr>
      <w:r w:rsidRPr="004E5A2D">
        <w:rPr>
          <w:sz w:val="28"/>
        </w:rPr>
        <w:t>Остаток денежных средств на лицевом счету МО «Хогот» на 01.01.2013 г. составил 300227,37 руб., в том числе:</w:t>
      </w:r>
      <w:r>
        <w:rPr>
          <w:sz w:val="28"/>
        </w:rPr>
        <w:t xml:space="preserve"> </w:t>
      </w:r>
      <w:r w:rsidR="00FE04D2">
        <w:rPr>
          <w:sz w:val="28"/>
        </w:rPr>
        <w:t>МБТ</w:t>
      </w:r>
      <w:r w:rsidRPr="004E5A2D">
        <w:rPr>
          <w:sz w:val="28"/>
        </w:rPr>
        <w:t xml:space="preserve"> 58980,00 руб. собственные доходы 36146,36 руб., субсидии на ремонт дорог 91482,00 руб., субсидии на </w:t>
      </w:r>
      <w:r>
        <w:rPr>
          <w:sz w:val="28"/>
        </w:rPr>
        <w:t>заработную плату работникам культуры</w:t>
      </w:r>
      <w:r w:rsidRPr="004E5A2D">
        <w:rPr>
          <w:sz w:val="28"/>
        </w:rPr>
        <w:t xml:space="preserve"> 113619,01 руб.</w:t>
      </w:r>
    </w:p>
    <w:p w:rsidR="008D51CF" w:rsidRDefault="000523CD" w:rsidP="008C6AFE">
      <w:pPr>
        <w:suppressAutoHyphens/>
        <w:ind w:firstLine="567"/>
        <w:jc w:val="both"/>
        <w:rPr>
          <w:sz w:val="28"/>
        </w:rPr>
      </w:pPr>
      <w:r w:rsidRPr="00DE70D2">
        <w:rPr>
          <w:sz w:val="28"/>
        </w:rPr>
        <w:t>В итоге по</w:t>
      </w:r>
      <w:r w:rsidR="00AC1DCE" w:rsidRPr="00DE70D2">
        <w:rPr>
          <w:sz w:val="28"/>
        </w:rPr>
        <w:t xml:space="preserve"> данным отчета о</w:t>
      </w:r>
      <w:r w:rsidR="008C6AFE" w:rsidRPr="00DE70D2">
        <w:rPr>
          <w:sz w:val="28"/>
        </w:rPr>
        <w:t>б исполнени</w:t>
      </w:r>
      <w:r w:rsidR="008756FC" w:rsidRPr="00DE70D2">
        <w:rPr>
          <w:sz w:val="28"/>
        </w:rPr>
        <w:t>и бюджета МО «</w:t>
      </w:r>
      <w:r w:rsidR="00386351" w:rsidRPr="00DE70D2">
        <w:rPr>
          <w:sz w:val="28"/>
        </w:rPr>
        <w:t>Хогот</w:t>
      </w:r>
      <w:r w:rsidR="008C6AFE" w:rsidRPr="00DE70D2">
        <w:rPr>
          <w:sz w:val="28"/>
        </w:rPr>
        <w:t>» за 20</w:t>
      </w:r>
      <w:r w:rsidR="0015616F" w:rsidRPr="00DE70D2">
        <w:rPr>
          <w:sz w:val="28"/>
        </w:rPr>
        <w:t>1</w:t>
      </w:r>
      <w:r w:rsidR="004E2DBA">
        <w:rPr>
          <w:sz w:val="28"/>
        </w:rPr>
        <w:t>3</w:t>
      </w:r>
      <w:r w:rsidR="008C6AFE" w:rsidRPr="00DE70D2">
        <w:rPr>
          <w:sz w:val="28"/>
        </w:rPr>
        <w:t xml:space="preserve"> год»</w:t>
      </w:r>
      <w:r w:rsidR="00244839">
        <w:rPr>
          <w:sz w:val="28"/>
        </w:rPr>
        <w:t xml:space="preserve"> </w:t>
      </w:r>
      <w:r w:rsidR="008C6AFE" w:rsidRPr="00DE70D2">
        <w:rPr>
          <w:sz w:val="28"/>
        </w:rPr>
        <w:t xml:space="preserve"> </w:t>
      </w:r>
      <w:r w:rsidR="00AC1DCE" w:rsidRPr="00DE70D2">
        <w:rPr>
          <w:sz w:val="28"/>
        </w:rPr>
        <w:t>доходы составили</w:t>
      </w:r>
      <w:r w:rsidR="00A837F0">
        <w:rPr>
          <w:sz w:val="28"/>
        </w:rPr>
        <w:t xml:space="preserve"> 10377030,60</w:t>
      </w:r>
      <w:r w:rsidR="00244839">
        <w:rPr>
          <w:sz w:val="28"/>
        </w:rPr>
        <w:t xml:space="preserve"> </w:t>
      </w:r>
      <w:r w:rsidR="003D26E2" w:rsidRPr="00DE70D2">
        <w:rPr>
          <w:sz w:val="28"/>
        </w:rPr>
        <w:t>руб.</w:t>
      </w:r>
      <w:r w:rsidR="00EB4292" w:rsidRPr="00DE70D2">
        <w:rPr>
          <w:sz w:val="28"/>
        </w:rPr>
        <w:t xml:space="preserve"> или </w:t>
      </w:r>
      <w:r w:rsidR="00DE70D2" w:rsidRPr="00DE70D2">
        <w:rPr>
          <w:sz w:val="28"/>
        </w:rPr>
        <w:t>9</w:t>
      </w:r>
      <w:r w:rsidR="004E2DBA">
        <w:rPr>
          <w:sz w:val="28"/>
        </w:rPr>
        <w:t>7,16</w:t>
      </w:r>
      <w:r w:rsidR="00EB4292" w:rsidRPr="00DE70D2">
        <w:rPr>
          <w:sz w:val="28"/>
        </w:rPr>
        <w:t>% к</w:t>
      </w:r>
      <w:r w:rsidR="00AC1DCE" w:rsidRPr="00DE70D2">
        <w:rPr>
          <w:sz w:val="28"/>
        </w:rPr>
        <w:t xml:space="preserve"> п</w:t>
      </w:r>
      <w:r w:rsidR="00AC1DCE">
        <w:rPr>
          <w:sz w:val="28"/>
        </w:rPr>
        <w:t>лановым показателям</w:t>
      </w:r>
      <w:r w:rsidR="008C6AFE">
        <w:rPr>
          <w:sz w:val="28"/>
        </w:rPr>
        <w:t xml:space="preserve">, </w:t>
      </w:r>
      <w:r w:rsidR="00AC1DCE">
        <w:rPr>
          <w:sz w:val="28"/>
        </w:rPr>
        <w:t>расходы составили</w:t>
      </w:r>
      <w:r w:rsidR="00244839">
        <w:rPr>
          <w:sz w:val="28"/>
        </w:rPr>
        <w:t xml:space="preserve"> </w:t>
      </w:r>
      <w:r w:rsidR="004E2DBA">
        <w:rPr>
          <w:sz w:val="28"/>
        </w:rPr>
        <w:t>10508</w:t>
      </w:r>
      <w:r w:rsidR="00FE04D2">
        <w:rPr>
          <w:sz w:val="28"/>
        </w:rPr>
        <w:t>570,84</w:t>
      </w:r>
      <w:r w:rsidR="004E2DBA">
        <w:rPr>
          <w:sz w:val="28"/>
        </w:rPr>
        <w:t xml:space="preserve"> тыс. </w:t>
      </w:r>
      <w:r w:rsidR="003D26E2">
        <w:rPr>
          <w:sz w:val="28"/>
        </w:rPr>
        <w:t>руб.</w:t>
      </w:r>
      <w:r w:rsidR="00244839">
        <w:rPr>
          <w:sz w:val="28"/>
        </w:rPr>
        <w:t xml:space="preserve"> </w:t>
      </w:r>
      <w:r w:rsidR="00EB4292">
        <w:rPr>
          <w:sz w:val="28"/>
        </w:rPr>
        <w:t xml:space="preserve">или </w:t>
      </w:r>
      <w:r w:rsidR="004E2DBA">
        <w:rPr>
          <w:sz w:val="28"/>
        </w:rPr>
        <w:t>95,66</w:t>
      </w:r>
      <w:r w:rsidR="00EB4292">
        <w:rPr>
          <w:sz w:val="28"/>
        </w:rPr>
        <w:t>%</w:t>
      </w:r>
      <w:r w:rsidR="009D5AB3">
        <w:rPr>
          <w:sz w:val="28"/>
        </w:rPr>
        <w:t xml:space="preserve"> к плановым показателям</w:t>
      </w:r>
      <w:r w:rsidR="00997545">
        <w:rPr>
          <w:sz w:val="28"/>
        </w:rPr>
        <w:t>.</w:t>
      </w:r>
    </w:p>
    <w:p w:rsidR="00623976" w:rsidRPr="004E5A2D" w:rsidRDefault="00BC2D61" w:rsidP="008C6AFE">
      <w:pPr>
        <w:suppressAutoHyphens/>
        <w:ind w:firstLine="567"/>
        <w:jc w:val="both"/>
        <w:rPr>
          <w:sz w:val="28"/>
        </w:rPr>
      </w:pPr>
      <w:r w:rsidRPr="00FE04D2">
        <w:rPr>
          <w:sz w:val="28"/>
        </w:rPr>
        <w:t>Остаток денежных средств на лицевом счету МО «Хогот» на 01.01.201</w:t>
      </w:r>
      <w:r w:rsidR="004E2DBA" w:rsidRPr="00FE04D2">
        <w:rPr>
          <w:sz w:val="28"/>
        </w:rPr>
        <w:t>4</w:t>
      </w:r>
      <w:r w:rsidRPr="00FE04D2">
        <w:rPr>
          <w:sz w:val="28"/>
        </w:rPr>
        <w:t xml:space="preserve"> г. составил </w:t>
      </w:r>
      <w:r w:rsidR="00FE04D2" w:rsidRPr="00FE04D2">
        <w:rPr>
          <w:sz w:val="28"/>
        </w:rPr>
        <w:t>168687,13</w:t>
      </w:r>
      <w:r w:rsidRPr="00FE04D2">
        <w:rPr>
          <w:sz w:val="28"/>
        </w:rPr>
        <w:t xml:space="preserve"> руб., в том числе:</w:t>
      </w:r>
      <w:r w:rsidR="00244839" w:rsidRPr="00FE04D2">
        <w:rPr>
          <w:sz w:val="28"/>
        </w:rPr>
        <w:t xml:space="preserve"> </w:t>
      </w:r>
      <w:r w:rsidRPr="00FE04D2">
        <w:rPr>
          <w:sz w:val="28"/>
        </w:rPr>
        <w:t xml:space="preserve">собственные доходы </w:t>
      </w:r>
      <w:r w:rsidR="00FE04D2" w:rsidRPr="00FE04D2">
        <w:rPr>
          <w:sz w:val="28"/>
        </w:rPr>
        <w:t>168687,13</w:t>
      </w:r>
      <w:r w:rsidRPr="00FE04D2">
        <w:rPr>
          <w:sz w:val="28"/>
        </w:rPr>
        <w:t xml:space="preserve"> руб.</w:t>
      </w:r>
    </w:p>
    <w:p w:rsidR="006F0DE0" w:rsidRPr="00BC2D61" w:rsidRDefault="006F0DE0" w:rsidP="00352FDA">
      <w:pPr>
        <w:pStyle w:val="a4"/>
        <w:suppressAutoHyphens/>
        <w:spacing w:after="0"/>
        <w:ind w:firstLine="567"/>
        <w:rPr>
          <w:color w:val="FF0000"/>
          <w:sz w:val="28"/>
          <w:szCs w:val="28"/>
        </w:rPr>
      </w:pP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386351">
        <w:rPr>
          <w:rFonts w:ascii="Times New Roman" w:hAnsi="Times New Roman"/>
          <w:b/>
          <w:i w:val="0"/>
          <w:sz w:val="28"/>
        </w:rPr>
        <w:t>Хогот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B27A29" w:rsidRPr="00832F61" w:rsidRDefault="00352FDA" w:rsidP="00352FDA">
      <w:pPr>
        <w:jc w:val="both"/>
        <w:rPr>
          <w:sz w:val="28"/>
          <w:szCs w:val="28"/>
        </w:rPr>
      </w:pPr>
      <w:r w:rsidRPr="00832F61">
        <w:rPr>
          <w:sz w:val="28"/>
          <w:szCs w:val="28"/>
        </w:rPr>
        <w:t>Исполнение доходной   части  бюджета  з</w:t>
      </w:r>
      <w:r w:rsidR="00021871" w:rsidRPr="00832F61">
        <w:rPr>
          <w:sz w:val="28"/>
          <w:szCs w:val="28"/>
        </w:rPr>
        <w:t>а  от</w:t>
      </w:r>
      <w:r w:rsidR="00A837F0">
        <w:rPr>
          <w:sz w:val="28"/>
          <w:szCs w:val="28"/>
        </w:rPr>
        <w:t>четный  период  составило 10377</w:t>
      </w:r>
      <w:r w:rsidR="004E2DBA">
        <w:rPr>
          <w:sz w:val="28"/>
          <w:szCs w:val="28"/>
        </w:rPr>
        <w:t>,</w:t>
      </w:r>
      <w:r w:rsidR="00A837F0">
        <w:rPr>
          <w:sz w:val="28"/>
          <w:szCs w:val="28"/>
        </w:rPr>
        <w:t>0</w:t>
      </w:r>
      <w:r w:rsidR="004E2DBA">
        <w:rPr>
          <w:sz w:val="28"/>
          <w:szCs w:val="28"/>
        </w:rPr>
        <w:t>3</w:t>
      </w:r>
      <w:r w:rsidR="003D26E2" w:rsidRPr="00832F61">
        <w:rPr>
          <w:sz w:val="28"/>
          <w:szCs w:val="28"/>
        </w:rPr>
        <w:t xml:space="preserve"> тыс. </w:t>
      </w:r>
      <w:r w:rsidR="00AC1DCE" w:rsidRPr="00832F61">
        <w:rPr>
          <w:sz w:val="28"/>
          <w:szCs w:val="28"/>
        </w:rPr>
        <w:t>руб</w:t>
      </w:r>
      <w:r w:rsidR="003D26E2" w:rsidRPr="00832F61">
        <w:rPr>
          <w:sz w:val="28"/>
          <w:szCs w:val="28"/>
        </w:rPr>
        <w:t>.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Безвозмездные поступления за отчетный период поступ</w:t>
      </w:r>
      <w:r w:rsidRPr="00832F61">
        <w:rPr>
          <w:sz w:val="28"/>
          <w:szCs w:val="28"/>
        </w:rPr>
        <w:t>и</w:t>
      </w:r>
      <w:r w:rsidRPr="00832F61">
        <w:rPr>
          <w:sz w:val="28"/>
          <w:szCs w:val="28"/>
        </w:rPr>
        <w:t xml:space="preserve">ли в размере </w:t>
      </w:r>
      <w:r w:rsidR="004E2DBA">
        <w:rPr>
          <w:sz w:val="28"/>
          <w:szCs w:val="28"/>
        </w:rPr>
        <w:t>9893,99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тыс. руб.  или  </w:t>
      </w:r>
      <w:r w:rsidR="004E2DBA">
        <w:rPr>
          <w:sz w:val="28"/>
          <w:szCs w:val="28"/>
        </w:rPr>
        <w:t>97,02</w:t>
      </w:r>
      <w:r w:rsidRPr="00832F61">
        <w:rPr>
          <w:sz w:val="28"/>
          <w:szCs w:val="28"/>
        </w:rPr>
        <w:t>%  от плановых сумм, из них дот</w:t>
      </w:r>
      <w:r w:rsidRPr="00832F61">
        <w:rPr>
          <w:sz w:val="28"/>
          <w:szCs w:val="28"/>
        </w:rPr>
        <w:t>а</w:t>
      </w:r>
      <w:r w:rsidRPr="00832F61">
        <w:rPr>
          <w:sz w:val="28"/>
          <w:szCs w:val="28"/>
        </w:rPr>
        <w:t xml:space="preserve">ции – </w:t>
      </w:r>
      <w:r w:rsidR="004E2DBA">
        <w:rPr>
          <w:sz w:val="28"/>
          <w:szCs w:val="28"/>
        </w:rPr>
        <w:t>2928,70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тыс.</w:t>
      </w:r>
      <w:r w:rsidR="004E2DBA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руб.  или  </w:t>
      </w:r>
      <w:r w:rsidR="00832F61">
        <w:rPr>
          <w:sz w:val="28"/>
          <w:szCs w:val="28"/>
        </w:rPr>
        <w:t>100</w:t>
      </w:r>
      <w:r w:rsidRPr="00832F61">
        <w:rPr>
          <w:sz w:val="28"/>
          <w:szCs w:val="28"/>
        </w:rPr>
        <w:t xml:space="preserve">%  к  годовому  назначению, субвенции – </w:t>
      </w:r>
      <w:r w:rsidR="004E2DBA">
        <w:rPr>
          <w:sz w:val="28"/>
          <w:szCs w:val="28"/>
        </w:rPr>
        <w:t>96,20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тыс.</w:t>
      </w:r>
      <w:r w:rsidR="004E2DBA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руб.  или </w:t>
      </w:r>
      <w:r w:rsidR="00021871" w:rsidRPr="00832F61">
        <w:rPr>
          <w:sz w:val="28"/>
          <w:szCs w:val="28"/>
        </w:rPr>
        <w:t>100</w:t>
      </w:r>
      <w:r w:rsidRPr="00832F61">
        <w:rPr>
          <w:sz w:val="28"/>
          <w:szCs w:val="28"/>
        </w:rPr>
        <w:t xml:space="preserve">% к годовому назначению, субсидии – </w:t>
      </w:r>
      <w:r w:rsidR="005D452B">
        <w:rPr>
          <w:sz w:val="28"/>
          <w:szCs w:val="28"/>
        </w:rPr>
        <w:t>6178,56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тыс.</w:t>
      </w:r>
      <w:r w:rsidR="005D452B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руб., или  </w:t>
      </w:r>
      <w:r w:rsidR="005D452B">
        <w:rPr>
          <w:sz w:val="28"/>
          <w:szCs w:val="28"/>
        </w:rPr>
        <w:t>95,60</w:t>
      </w:r>
      <w:r w:rsidRPr="00832F61">
        <w:rPr>
          <w:sz w:val="28"/>
          <w:szCs w:val="28"/>
        </w:rPr>
        <w:t xml:space="preserve">%, </w:t>
      </w:r>
      <w:r w:rsidR="003D26E2" w:rsidRPr="00832F61">
        <w:rPr>
          <w:sz w:val="28"/>
          <w:szCs w:val="28"/>
        </w:rPr>
        <w:t xml:space="preserve">прочие </w:t>
      </w:r>
      <w:r w:rsidRPr="00832F61">
        <w:rPr>
          <w:sz w:val="28"/>
          <w:szCs w:val="28"/>
        </w:rPr>
        <w:t>межбюджетные трансферты –</w:t>
      </w:r>
      <w:r w:rsidR="00244839">
        <w:rPr>
          <w:sz w:val="28"/>
          <w:szCs w:val="28"/>
        </w:rPr>
        <w:t xml:space="preserve"> </w:t>
      </w:r>
      <w:r w:rsidR="005D452B">
        <w:rPr>
          <w:sz w:val="28"/>
          <w:szCs w:val="28"/>
        </w:rPr>
        <w:t>690,53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тыс.</w:t>
      </w:r>
      <w:r w:rsidR="005D452B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руб. или </w:t>
      </w:r>
      <w:r w:rsidR="005D452B">
        <w:rPr>
          <w:sz w:val="28"/>
          <w:szCs w:val="28"/>
        </w:rPr>
        <w:t>97,27</w:t>
      </w:r>
      <w:r w:rsidRPr="00832F61">
        <w:rPr>
          <w:sz w:val="28"/>
          <w:szCs w:val="28"/>
        </w:rPr>
        <w:t xml:space="preserve">%. </w:t>
      </w:r>
      <w:r w:rsidR="00B27A29" w:rsidRPr="00B27A29">
        <w:rPr>
          <w:sz w:val="28"/>
          <w:szCs w:val="28"/>
        </w:rPr>
        <w:t>В течение года поступили субсидии на развитие автомобильных д</w:t>
      </w:r>
      <w:r w:rsidR="00B27A29" w:rsidRPr="00B27A29">
        <w:rPr>
          <w:sz w:val="28"/>
          <w:szCs w:val="28"/>
        </w:rPr>
        <w:t>о</w:t>
      </w:r>
      <w:r w:rsidR="00B27A29" w:rsidRPr="00B27A29">
        <w:rPr>
          <w:sz w:val="28"/>
          <w:szCs w:val="28"/>
        </w:rPr>
        <w:t xml:space="preserve">рог – </w:t>
      </w:r>
      <w:r w:rsidR="005D452B">
        <w:rPr>
          <w:sz w:val="28"/>
          <w:szCs w:val="28"/>
        </w:rPr>
        <w:t>547,00</w:t>
      </w:r>
      <w:r w:rsidR="00B27A29" w:rsidRPr="00B27A29">
        <w:rPr>
          <w:sz w:val="28"/>
          <w:szCs w:val="28"/>
        </w:rPr>
        <w:t xml:space="preserve"> тыс. руб.,</w:t>
      </w:r>
      <w:r w:rsidR="005D452B">
        <w:rPr>
          <w:sz w:val="28"/>
          <w:szCs w:val="28"/>
        </w:rPr>
        <w:t xml:space="preserve"> </w:t>
      </w:r>
      <w:r w:rsidR="00B27A29" w:rsidRPr="00B27A29">
        <w:rPr>
          <w:sz w:val="28"/>
          <w:szCs w:val="28"/>
        </w:rPr>
        <w:t>субсидия на реализацию перечня проекто</w:t>
      </w:r>
      <w:r w:rsidR="00B27A29">
        <w:rPr>
          <w:sz w:val="28"/>
          <w:szCs w:val="28"/>
        </w:rPr>
        <w:t xml:space="preserve">в народных инициатив в сумме </w:t>
      </w:r>
      <w:r w:rsidR="00DE675E">
        <w:rPr>
          <w:sz w:val="28"/>
          <w:szCs w:val="28"/>
        </w:rPr>
        <w:t>715,30</w:t>
      </w:r>
      <w:r w:rsidR="00B27A29" w:rsidRPr="00B27A29">
        <w:rPr>
          <w:sz w:val="28"/>
          <w:szCs w:val="28"/>
        </w:rPr>
        <w:t xml:space="preserve"> тыс. руб.</w:t>
      </w:r>
    </w:p>
    <w:p w:rsidR="00352FDA" w:rsidRPr="00832F61" w:rsidRDefault="00352FDA" w:rsidP="006465F5">
      <w:pPr>
        <w:jc w:val="both"/>
        <w:rPr>
          <w:sz w:val="28"/>
          <w:szCs w:val="28"/>
        </w:rPr>
      </w:pPr>
      <w:r w:rsidRPr="00832F61">
        <w:rPr>
          <w:sz w:val="28"/>
          <w:szCs w:val="28"/>
        </w:rPr>
        <w:t xml:space="preserve">Собственных  доходов    получено  </w:t>
      </w:r>
      <w:r w:rsidR="00DE675E">
        <w:rPr>
          <w:sz w:val="28"/>
          <w:szCs w:val="28"/>
        </w:rPr>
        <w:t>48</w:t>
      </w:r>
      <w:r w:rsidR="00A837F0">
        <w:rPr>
          <w:sz w:val="28"/>
          <w:szCs w:val="28"/>
        </w:rPr>
        <w:t>3</w:t>
      </w:r>
      <w:r w:rsidR="00DE675E">
        <w:rPr>
          <w:sz w:val="28"/>
          <w:szCs w:val="28"/>
        </w:rPr>
        <w:t>,</w:t>
      </w:r>
      <w:r w:rsidR="00A837F0">
        <w:rPr>
          <w:sz w:val="28"/>
          <w:szCs w:val="28"/>
        </w:rPr>
        <w:t>04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тыс.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руб. или  </w:t>
      </w:r>
      <w:r w:rsidR="00DE675E">
        <w:rPr>
          <w:sz w:val="28"/>
          <w:szCs w:val="28"/>
        </w:rPr>
        <w:t>99,9</w:t>
      </w:r>
      <w:r w:rsidR="00896FF3">
        <w:rPr>
          <w:sz w:val="28"/>
          <w:szCs w:val="28"/>
        </w:rPr>
        <w:t>9</w:t>
      </w:r>
      <w:r w:rsidRPr="00832F61">
        <w:rPr>
          <w:sz w:val="28"/>
          <w:szCs w:val="28"/>
        </w:rPr>
        <w:t xml:space="preserve">% от годового назначения.     </w:t>
      </w:r>
    </w:p>
    <w:p w:rsidR="006465F5" w:rsidRPr="00832F61" w:rsidRDefault="00352FDA" w:rsidP="00352FDA">
      <w:pPr>
        <w:jc w:val="both"/>
        <w:rPr>
          <w:sz w:val="28"/>
          <w:szCs w:val="28"/>
        </w:rPr>
      </w:pPr>
      <w:r w:rsidRPr="00832F61">
        <w:rPr>
          <w:sz w:val="28"/>
          <w:szCs w:val="28"/>
        </w:rPr>
        <w:t xml:space="preserve">Наибольший  удельный вес в объеме  собственных  доходов занимает  налог на </w:t>
      </w:r>
      <w:r w:rsidR="00896FF3">
        <w:rPr>
          <w:sz w:val="28"/>
          <w:szCs w:val="28"/>
        </w:rPr>
        <w:t>прибыль</w:t>
      </w:r>
      <w:r w:rsidR="00367D7F" w:rsidRPr="00832F61">
        <w:rPr>
          <w:sz w:val="28"/>
          <w:szCs w:val="28"/>
        </w:rPr>
        <w:t xml:space="preserve"> – </w:t>
      </w:r>
      <w:r w:rsidR="00DE675E">
        <w:rPr>
          <w:sz w:val="28"/>
          <w:szCs w:val="28"/>
        </w:rPr>
        <w:t>4</w:t>
      </w:r>
      <w:r w:rsidR="00896FF3">
        <w:rPr>
          <w:sz w:val="28"/>
          <w:szCs w:val="28"/>
        </w:rPr>
        <w:t>8</w:t>
      </w:r>
      <w:r w:rsidR="00DE675E">
        <w:rPr>
          <w:sz w:val="28"/>
          <w:szCs w:val="28"/>
        </w:rPr>
        <w:t>,</w:t>
      </w:r>
      <w:r w:rsidR="00896FF3">
        <w:rPr>
          <w:sz w:val="28"/>
          <w:szCs w:val="28"/>
        </w:rPr>
        <w:t>78</w:t>
      </w:r>
      <w:r w:rsidR="00367D7F" w:rsidRPr="00832F61">
        <w:rPr>
          <w:sz w:val="28"/>
          <w:szCs w:val="28"/>
        </w:rPr>
        <w:t xml:space="preserve"> %</w:t>
      </w:r>
      <w:r w:rsidRPr="00832F61">
        <w:rPr>
          <w:sz w:val="28"/>
          <w:szCs w:val="28"/>
        </w:rPr>
        <w:t xml:space="preserve">,  </w:t>
      </w:r>
      <w:r w:rsidR="003D26E2" w:rsidRPr="00832F61">
        <w:rPr>
          <w:sz w:val="28"/>
          <w:szCs w:val="28"/>
        </w:rPr>
        <w:t>поступление</w:t>
      </w:r>
      <w:r w:rsidRPr="00832F61">
        <w:rPr>
          <w:sz w:val="28"/>
          <w:szCs w:val="28"/>
        </w:rPr>
        <w:t xml:space="preserve"> составило   </w:t>
      </w:r>
      <w:r w:rsidR="00DE675E">
        <w:rPr>
          <w:sz w:val="28"/>
          <w:szCs w:val="28"/>
        </w:rPr>
        <w:t>2</w:t>
      </w:r>
      <w:r w:rsidR="00896FF3">
        <w:rPr>
          <w:sz w:val="28"/>
          <w:szCs w:val="28"/>
        </w:rPr>
        <w:t>35,61</w:t>
      </w:r>
      <w:r w:rsidRPr="00832F61">
        <w:rPr>
          <w:sz w:val="28"/>
          <w:szCs w:val="28"/>
        </w:rPr>
        <w:t xml:space="preserve"> тыс. руб. или  </w:t>
      </w:r>
      <w:r w:rsidR="008B7E87">
        <w:rPr>
          <w:sz w:val="28"/>
          <w:szCs w:val="28"/>
        </w:rPr>
        <w:t>98,09</w:t>
      </w:r>
      <w:r w:rsidRPr="00832F61">
        <w:rPr>
          <w:sz w:val="28"/>
          <w:szCs w:val="28"/>
        </w:rPr>
        <w:t xml:space="preserve">  % от годового назначения.</w:t>
      </w:r>
    </w:p>
    <w:p w:rsidR="00352FDA" w:rsidRDefault="00352FDA" w:rsidP="00634D52">
      <w:pPr>
        <w:spacing w:after="240"/>
        <w:jc w:val="both"/>
        <w:rPr>
          <w:b/>
          <w:sz w:val="28"/>
          <w:szCs w:val="28"/>
        </w:rPr>
      </w:pPr>
      <w:r w:rsidRPr="00832F61">
        <w:rPr>
          <w:bCs/>
          <w:sz w:val="28"/>
          <w:szCs w:val="28"/>
        </w:rPr>
        <w:t>Налог на имущество</w:t>
      </w:r>
      <w:r w:rsidR="003D26E2" w:rsidRPr="00832F61">
        <w:rPr>
          <w:bCs/>
          <w:sz w:val="28"/>
          <w:szCs w:val="28"/>
        </w:rPr>
        <w:t xml:space="preserve"> за 201</w:t>
      </w:r>
      <w:r w:rsidR="00DE675E">
        <w:rPr>
          <w:bCs/>
          <w:sz w:val="28"/>
          <w:szCs w:val="28"/>
        </w:rPr>
        <w:t>3</w:t>
      </w:r>
      <w:r w:rsidR="003D26E2" w:rsidRPr="00832F61">
        <w:rPr>
          <w:bCs/>
          <w:sz w:val="28"/>
          <w:szCs w:val="28"/>
        </w:rPr>
        <w:t xml:space="preserve"> год составил</w:t>
      </w:r>
      <w:r w:rsidR="00244839">
        <w:rPr>
          <w:bCs/>
          <w:sz w:val="28"/>
          <w:szCs w:val="28"/>
        </w:rPr>
        <w:t xml:space="preserve"> </w:t>
      </w:r>
      <w:r w:rsidR="00DE675E">
        <w:rPr>
          <w:bCs/>
          <w:sz w:val="28"/>
          <w:szCs w:val="28"/>
        </w:rPr>
        <w:t>19</w:t>
      </w:r>
      <w:r w:rsidR="00896FF3">
        <w:rPr>
          <w:bCs/>
          <w:sz w:val="28"/>
          <w:szCs w:val="28"/>
        </w:rPr>
        <w:t>4</w:t>
      </w:r>
      <w:r w:rsidR="00DE675E">
        <w:rPr>
          <w:bCs/>
          <w:sz w:val="28"/>
          <w:szCs w:val="28"/>
        </w:rPr>
        <w:t>,</w:t>
      </w:r>
      <w:r w:rsidR="00896FF3">
        <w:rPr>
          <w:bCs/>
          <w:sz w:val="28"/>
          <w:szCs w:val="28"/>
        </w:rPr>
        <w:t>66</w:t>
      </w:r>
      <w:r w:rsidR="00244839">
        <w:rPr>
          <w:bCs/>
          <w:sz w:val="28"/>
          <w:szCs w:val="28"/>
        </w:rPr>
        <w:t xml:space="preserve"> </w:t>
      </w:r>
      <w:r w:rsidR="00F82F83" w:rsidRPr="00832F61">
        <w:rPr>
          <w:sz w:val="28"/>
          <w:szCs w:val="28"/>
        </w:rPr>
        <w:t>тыс. руб. или</w:t>
      </w:r>
      <w:r w:rsidR="00244839">
        <w:rPr>
          <w:sz w:val="28"/>
          <w:szCs w:val="28"/>
        </w:rPr>
        <w:t xml:space="preserve"> </w:t>
      </w:r>
      <w:r w:rsidR="00896FF3">
        <w:rPr>
          <w:sz w:val="28"/>
          <w:szCs w:val="28"/>
        </w:rPr>
        <w:t>40,30</w:t>
      </w:r>
      <w:r w:rsidR="003D26E2" w:rsidRPr="00832F61">
        <w:rPr>
          <w:bCs/>
          <w:sz w:val="28"/>
          <w:szCs w:val="28"/>
        </w:rPr>
        <w:t xml:space="preserve"> %</w:t>
      </w:r>
      <w:r w:rsidR="003D26E2" w:rsidRPr="00832F61">
        <w:rPr>
          <w:sz w:val="28"/>
          <w:szCs w:val="28"/>
        </w:rPr>
        <w:t xml:space="preserve"> от общей суммы </w:t>
      </w:r>
      <w:r w:rsidR="00F82F83" w:rsidRPr="00832F61">
        <w:rPr>
          <w:sz w:val="28"/>
          <w:szCs w:val="28"/>
        </w:rPr>
        <w:t xml:space="preserve">собственных доходов, исполнение составило </w:t>
      </w:r>
      <w:r w:rsidRPr="00832F61">
        <w:rPr>
          <w:sz w:val="28"/>
          <w:szCs w:val="28"/>
        </w:rPr>
        <w:t xml:space="preserve"> </w:t>
      </w:r>
      <w:r w:rsidR="008B7E87">
        <w:rPr>
          <w:sz w:val="28"/>
          <w:szCs w:val="28"/>
        </w:rPr>
        <w:t>171,51</w:t>
      </w:r>
      <w:r w:rsidRPr="00832F61">
        <w:rPr>
          <w:sz w:val="28"/>
          <w:szCs w:val="28"/>
        </w:rPr>
        <w:t>%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от 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г</w:t>
      </w:r>
      <w:r w:rsidRPr="00832F61">
        <w:rPr>
          <w:sz w:val="28"/>
          <w:szCs w:val="28"/>
        </w:rPr>
        <w:t>о</w:t>
      </w:r>
      <w:r w:rsidRPr="00832F61">
        <w:rPr>
          <w:sz w:val="28"/>
          <w:szCs w:val="28"/>
        </w:rPr>
        <w:t>дового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назначения</w:t>
      </w:r>
      <w:r w:rsidR="006465F5" w:rsidRPr="00832F61">
        <w:rPr>
          <w:sz w:val="28"/>
          <w:szCs w:val="28"/>
        </w:rPr>
        <w:t>.</w:t>
      </w:r>
      <w:r w:rsidRPr="00832F61">
        <w:rPr>
          <w:b/>
          <w:sz w:val="28"/>
          <w:szCs w:val="28"/>
        </w:rPr>
        <w:tab/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386351">
        <w:rPr>
          <w:rFonts w:ascii="Times New Roman" w:hAnsi="Times New Roman"/>
          <w:b/>
          <w:i w:val="0"/>
          <w:sz w:val="28"/>
        </w:rPr>
        <w:t>Хогот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</w:t>
      </w:r>
      <w:r w:rsidR="00DE675E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DE675E">
        <w:rPr>
          <w:sz w:val="28"/>
          <w:szCs w:val="28"/>
        </w:rPr>
        <w:t>10508,57</w:t>
      </w:r>
      <w:r w:rsidR="00832F6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64F2">
        <w:rPr>
          <w:sz w:val="28"/>
          <w:szCs w:val="28"/>
        </w:rPr>
        <w:t>ыс.</w:t>
      </w:r>
      <w:r w:rsidR="00244839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DE675E">
        <w:rPr>
          <w:sz w:val="28"/>
          <w:szCs w:val="28"/>
        </w:rPr>
        <w:t>95,66</w:t>
      </w:r>
      <w:r w:rsidRPr="00B864F2">
        <w:rPr>
          <w:sz w:val="28"/>
          <w:szCs w:val="28"/>
        </w:rPr>
        <w:t xml:space="preserve"> % от объема расходов, пред</w:t>
      </w:r>
      <w:r w:rsidRPr="00B864F2">
        <w:rPr>
          <w:sz w:val="28"/>
          <w:szCs w:val="28"/>
        </w:rPr>
        <w:t>у</w:t>
      </w:r>
      <w:r w:rsidRPr="00B864F2">
        <w:rPr>
          <w:sz w:val="28"/>
          <w:szCs w:val="28"/>
        </w:rPr>
        <w:lastRenderedPageBreak/>
        <w:t>смотренных решением</w:t>
      </w:r>
      <w:r w:rsidR="00DE675E">
        <w:rPr>
          <w:sz w:val="28"/>
          <w:szCs w:val="28"/>
        </w:rPr>
        <w:t xml:space="preserve"> Думы МО «Хогот»</w:t>
      </w:r>
      <w:r w:rsidRPr="00B864F2">
        <w:rPr>
          <w:sz w:val="28"/>
          <w:szCs w:val="28"/>
        </w:rPr>
        <w:t xml:space="preserve">  «О бюджете  на 20</w:t>
      </w:r>
      <w:r w:rsidR="007B144C">
        <w:rPr>
          <w:sz w:val="28"/>
          <w:szCs w:val="28"/>
        </w:rPr>
        <w:t>1</w:t>
      </w:r>
      <w:r w:rsidR="00DE675E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</w:t>
      </w:r>
      <w:r w:rsidR="00DE675E">
        <w:rPr>
          <w:sz w:val="28"/>
          <w:szCs w:val="28"/>
        </w:rPr>
        <w:t xml:space="preserve"> и план</w:t>
      </w:r>
      <w:r w:rsidR="00DE675E">
        <w:rPr>
          <w:sz w:val="28"/>
          <w:szCs w:val="28"/>
        </w:rPr>
        <w:t>о</w:t>
      </w:r>
      <w:r w:rsidR="00DE675E">
        <w:rPr>
          <w:sz w:val="28"/>
          <w:szCs w:val="28"/>
        </w:rPr>
        <w:t>вый период 2014 и 2015 годов»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386351">
        <w:rPr>
          <w:sz w:val="28"/>
          <w:szCs w:val="28"/>
        </w:rPr>
        <w:t>Хогот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DE675E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по   расходам х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р</w:t>
      </w:r>
      <w:r>
        <w:rPr>
          <w:sz w:val="28"/>
          <w:szCs w:val="28"/>
        </w:rPr>
        <w:t>актеризуются данными</w:t>
      </w:r>
      <w:r w:rsidR="00832F61">
        <w:rPr>
          <w:sz w:val="28"/>
          <w:szCs w:val="28"/>
        </w:rPr>
        <w:t xml:space="preserve"> представленными в таблице 3</w:t>
      </w:r>
      <w:r>
        <w:rPr>
          <w:sz w:val="28"/>
          <w:szCs w:val="28"/>
        </w:rPr>
        <w:t>:</w:t>
      </w:r>
    </w:p>
    <w:p w:rsidR="00352FDA" w:rsidRDefault="00832F61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386351">
        <w:rPr>
          <w:sz w:val="28"/>
          <w:szCs w:val="28"/>
        </w:rPr>
        <w:t>Хогот</w:t>
      </w:r>
      <w:r>
        <w:rPr>
          <w:sz w:val="28"/>
          <w:szCs w:val="28"/>
        </w:rPr>
        <w:t>» за 201</w:t>
      </w:r>
      <w:r w:rsidR="00D458A7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расходам,</w:t>
      </w:r>
      <w:r w:rsidR="00D458A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244839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D458A7" w:rsidTr="00D458A7">
        <w:tc>
          <w:tcPr>
            <w:tcW w:w="1101" w:type="dxa"/>
            <w:vAlign w:val="center"/>
          </w:tcPr>
          <w:p w:rsidR="00D458A7" w:rsidRPr="00F13A7E" w:rsidRDefault="00D458A7" w:rsidP="00D458A7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D458A7" w:rsidRPr="00F13A7E" w:rsidRDefault="00D458A7" w:rsidP="00D458A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D458A7" w:rsidRPr="00D458A7" w:rsidRDefault="00D458A7" w:rsidP="00D458A7">
            <w:pPr>
              <w:suppressAutoHyphens/>
              <w:jc w:val="right"/>
              <w:rPr>
                <w:sz w:val="28"/>
                <w:szCs w:val="28"/>
              </w:rPr>
            </w:pPr>
            <w:r w:rsidRPr="00D458A7">
              <w:rPr>
                <w:sz w:val="28"/>
                <w:szCs w:val="28"/>
              </w:rPr>
              <w:t>4688,93</w:t>
            </w:r>
          </w:p>
        </w:tc>
        <w:tc>
          <w:tcPr>
            <w:tcW w:w="1807" w:type="dxa"/>
            <w:vAlign w:val="center"/>
          </w:tcPr>
          <w:p w:rsidR="00D458A7" w:rsidRPr="00F66E01" w:rsidRDefault="00D458A7" w:rsidP="00D458A7">
            <w:pPr>
              <w:jc w:val="right"/>
              <w:rPr>
                <w:color w:val="000000"/>
                <w:sz w:val="28"/>
                <w:szCs w:val="28"/>
              </w:rPr>
            </w:pPr>
            <w:r w:rsidRPr="00F66E01">
              <w:rPr>
                <w:color w:val="000000"/>
                <w:sz w:val="28"/>
                <w:szCs w:val="28"/>
              </w:rPr>
              <w:t>44,62</w:t>
            </w:r>
          </w:p>
        </w:tc>
      </w:tr>
      <w:tr w:rsidR="00D458A7" w:rsidTr="00D458A7">
        <w:tc>
          <w:tcPr>
            <w:tcW w:w="1101" w:type="dxa"/>
            <w:vAlign w:val="center"/>
          </w:tcPr>
          <w:p w:rsidR="00D458A7" w:rsidRPr="00F13A7E" w:rsidRDefault="00D458A7" w:rsidP="00D458A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D458A7" w:rsidRPr="00F13A7E" w:rsidRDefault="00D458A7" w:rsidP="00D4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D458A7" w:rsidRPr="00D458A7" w:rsidRDefault="00D458A7" w:rsidP="00D458A7">
            <w:pPr>
              <w:suppressAutoHyphens/>
              <w:jc w:val="right"/>
              <w:rPr>
                <w:sz w:val="28"/>
                <w:szCs w:val="28"/>
              </w:rPr>
            </w:pPr>
            <w:r w:rsidRPr="00D458A7">
              <w:rPr>
                <w:sz w:val="28"/>
                <w:szCs w:val="28"/>
              </w:rPr>
              <w:t>65,10</w:t>
            </w:r>
          </w:p>
        </w:tc>
        <w:tc>
          <w:tcPr>
            <w:tcW w:w="1807" w:type="dxa"/>
            <w:vAlign w:val="center"/>
          </w:tcPr>
          <w:p w:rsidR="00D458A7" w:rsidRPr="00F66E01" w:rsidRDefault="00D458A7" w:rsidP="00D458A7">
            <w:pPr>
              <w:jc w:val="right"/>
              <w:rPr>
                <w:color w:val="000000"/>
                <w:sz w:val="28"/>
                <w:szCs w:val="28"/>
              </w:rPr>
            </w:pPr>
            <w:r w:rsidRPr="00F66E01">
              <w:rPr>
                <w:color w:val="000000"/>
                <w:sz w:val="28"/>
                <w:szCs w:val="28"/>
              </w:rPr>
              <w:t>0,62</w:t>
            </w:r>
          </w:p>
        </w:tc>
      </w:tr>
      <w:tr w:rsidR="00D458A7" w:rsidTr="00D458A7">
        <w:tc>
          <w:tcPr>
            <w:tcW w:w="1101" w:type="dxa"/>
            <w:vAlign w:val="center"/>
          </w:tcPr>
          <w:p w:rsidR="00D458A7" w:rsidRPr="00F13A7E" w:rsidRDefault="00D458A7" w:rsidP="00D458A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D458A7" w:rsidRPr="00F13A7E" w:rsidRDefault="00D458A7" w:rsidP="00D458A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D458A7" w:rsidRPr="00D458A7" w:rsidRDefault="00D458A7" w:rsidP="00D458A7">
            <w:pPr>
              <w:suppressAutoHyphens/>
              <w:jc w:val="right"/>
              <w:rPr>
                <w:sz w:val="28"/>
                <w:szCs w:val="28"/>
              </w:rPr>
            </w:pPr>
            <w:r w:rsidRPr="00D458A7">
              <w:rPr>
                <w:sz w:val="28"/>
                <w:szCs w:val="28"/>
              </w:rPr>
              <w:t>698,37</w:t>
            </w:r>
          </w:p>
        </w:tc>
        <w:tc>
          <w:tcPr>
            <w:tcW w:w="1807" w:type="dxa"/>
            <w:vAlign w:val="center"/>
          </w:tcPr>
          <w:p w:rsidR="00D458A7" w:rsidRPr="00F66E01" w:rsidRDefault="00D458A7" w:rsidP="00D458A7">
            <w:pPr>
              <w:jc w:val="right"/>
              <w:rPr>
                <w:color w:val="000000"/>
                <w:sz w:val="28"/>
                <w:szCs w:val="28"/>
              </w:rPr>
            </w:pPr>
            <w:r w:rsidRPr="00F66E01">
              <w:rPr>
                <w:color w:val="000000"/>
                <w:sz w:val="28"/>
                <w:szCs w:val="28"/>
              </w:rPr>
              <w:t>6,65</w:t>
            </w:r>
          </w:p>
        </w:tc>
      </w:tr>
      <w:tr w:rsidR="00D458A7" w:rsidTr="00D458A7">
        <w:tc>
          <w:tcPr>
            <w:tcW w:w="1101" w:type="dxa"/>
            <w:vAlign w:val="center"/>
          </w:tcPr>
          <w:p w:rsidR="00D458A7" w:rsidRPr="00F13A7E" w:rsidRDefault="00D458A7" w:rsidP="00D458A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D458A7" w:rsidRPr="00F13A7E" w:rsidRDefault="00D458A7" w:rsidP="00D458A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D458A7" w:rsidRPr="00D458A7" w:rsidRDefault="00D458A7" w:rsidP="00D458A7">
            <w:pPr>
              <w:suppressAutoHyphens/>
              <w:jc w:val="right"/>
              <w:rPr>
                <w:sz w:val="28"/>
                <w:szCs w:val="28"/>
              </w:rPr>
            </w:pPr>
            <w:r w:rsidRPr="00D458A7">
              <w:rPr>
                <w:sz w:val="28"/>
                <w:szCs w:val="28"/>
              </w:rPr>
              <w:t>940,67</w:t>
            </w:r>
          </w:p>
        </w:tc>
        <w:tc>
          <w:tcPr>
            <w:tcW w:w="1807" w:type="dxa"/>
            <w:vAlign w:val="center"/>
          </w:tcPr>
          <w:p w:rsidR="00D458A7" w:rsidRPr="00F66E01" w:rsidRDefault="00D458A7" w:rsidP="00D458A7">
            <w:pPr>
              <w:jc w:val="right"/>
              <w:rPr>
                <w:color w:val="000000"/>
                <w:sz w:val="28"/>
                <w:szCs w:val="28"/>
              </w:rPr>
            </w:pPr>
            <w:r w:rsidRPr="00F66E01">
              <w:rPr>
                <w:color w:val="000000"/>
                <w:sz w:val="28"/>
                <w:szCs w:val="28"/>
              </w:rPr>
              <w:t>8,95</w:t>
            </w:r>
          </w:p>
        </w:tc>
      </w:tr>
      <w:tr w:rsidR="00D458A7" w:rsidTr="00D458A7">
        <w:tc>
          <w:tcPr>
            <w:tcW w:w="1101" w:type="dxa"/>
            <w:vAlign w:val="center"/>
          </w:tcPr>
          <w:p w:rsidR="00D458A7" w:rsidRPr="00F13A7E" w:rsidRDefault="00D458A7" w:rsidP="00D458A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D458A7" w:rsidRPr="00F13A7E" w:rsidRDefault="00D458A7" w:rsidP="00D458A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D458A7" w:rsidRPr="00D458A7" w:rsidRDefault="00D458A7" w:rsidP="00D458A7">
            <w:pPr>
              <w:suppressAutoHyphens/>
              <w:jc w:val="right"/>
              <w:rPr>
                <w:sz w:val="28"/>
                <w:szCs w:val="28"/>
              </w:rPr>
            </w:pPr>
            <w:r w:rsidRPr="00D458A7">
              <w:rPr>
                <w:sz w:val="28"/>
                <w:szCs w:val="28"/>
              </w:rPr>
              <w:t>3944,53</w:t>
            </w:r>
          </w:p>
        </w:tc>
        <w:tc>
          <w:tcPr>
            <w:tcW w:w="1807" w:type="dxa"/>
            <w:vAlign w:val="center"/>
          </w:tcPr>
          <w:p w:rsidR="00D458A7" w:rsidRPr="00F66E01" w:rsidRDefault="00D458A7" w:rsidP="00D458A7">
            <w:pPr>
              <w:jc w:val="right"/>
              <w:rPr>
                <w:color w:val="000000"/>
                <w:sz w:val="28"/>
                <w:szCs w:val="28"/>
              </w:rPr>
            </w:pPr>
            <w:r w:rsidRPr="00F66E01">
              <w:rPr>
                <w:color w:val="000000"/>
                <w:sz w:val="28"/>
                <w:szCs w:val="28"/>
              </w:rPr>
              <w:t>37,54</w:t>
            </w:r>
          </w:p>
        </w:tc>
      </w:tr>
      <w:tr w:rsidR="00D458A7" w:rsidTr="00D458A7">
        <w:tc>
          <w:tcPr>
            <w:tcW w:w="1101" w:type="dxa"/>
            <w:vAlign w:val="center"/>
          </w:tcPr>
          <w:p w:rsidR="00D458A7" w:rsidRPr="00F13A7E" w:rsidRDefault="00D458A7" w:rsidP="00D458A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D458A7" w:rsidRPr="00F13A7E" w:rsidRDefault="00D458A7" w:rsidP="00D458A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D458A7" w:rsidRPr="00D458A7" w:rsidRDefault="00D458A7" w:rsidP="00D458A7">
            <w:pPr>
              <w:suppressAutoHyphens/>
              <w:jc w:val="right"/>
              <w:rPr>
                <w:sz w:val="28"/>
                <w:szCs w:val="28"/>
              </w:rPr>
            </w:pPr>
            <w:r w:rsidRPr="00D458A7">
              <w:rPr>
                <w:sz w:val="28"/>
                <w:szCs w:val="28"/>
              </w:rPr>
              <w:t>93,37</w:t>
            </w:r>
          </w:p>
        </w:tc>
        <w:tc>
          <w:tcPr>
            <w:tcW w:w="1807" w:type="dxa"/>
            <w:vAlign w:val="center"/>
          </w:tcPr>
          <w:p w:rsidR="00D458A7" w:rsidRDefault="00D458A7" w:rsidP="00D458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0,89</w:t>
            </w:r>
          </w:p>
        </w:tc>
      </w:tr>
      <w:tr w:rsidR="00D458A7" w:rsidTr="00D458A7">
        <w:tc>
          <w:tcPr>
            <w:tcW w:w="1101" w:type="dxa"/>
            <w:vAlign w:val="center"/>
          </w:tcPr>
          <w:p w:rsidR="00D458A7" w:rsidRPr="00F13A7E" w:rsidRDefault="00D458A7" w:rsidP="00D45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D458A7" w:rsidRPr="00F13A7E" w:rsidRDefault="00D458A7" w:rsidP="00D458A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458A7" w:rsidRPr="00D458A7" w:rsidRDefault="00D458A7" w:rsidP="00D458A7">
            <w:pPr>
              <w:suppressAutoHyphens/>
              <w:jc w:val="right"/>
              <w:rPr>
                <w:sz w:val="28"/>
                <w:szCs w:val="28"/>
              </w:rPr>
            </w:pPr>
            <w:r w:rsidRPr="00D458A7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D458A7" w:rsidRDefault="00D458A7" w:rsidP="00D458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458A7" w:rsidTr="00D458A7">
        <w:tc>
          <w:tcPr>
            <w:tcW w:w="1101" w:type="dxa"/>
            <w:vAlign w:val="center"/>
          </w:tcPr>
          <w:p w:rsidR="00D458A7" w:rsidRPr="00F13A7E" w:rsidRDefault="00D458A7" w:rsidP="00D458A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D458A7" w:rsidRPr="00F13A7E" w:rsidRDefault="00D458A7" w:rsidP="00D458A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D458A7" w:rsidRPr="00D458A7" w:rsidRDefault="00D458A7" w:rsidP="00D458A7">
            <w:pPr>
              <w:suppressAutoHyphens/>
              <w:jc w:val="right"/>
              <w:rPr>
                <w:sz w:val="28"/>
                <w:szCs w:val="28"/>
              </w:rPr>
            </w:pPr>
            <w:r w:rsidRPr="00D458A7">
              <w:rPr>
                <w:sz w:val="28"/>
                <w:szCs w:val="28"/>
              </w:rPr>
              <w:t>77,60</w:t>
            </w:r>
          </w:p>
        </w:tc>
        <w:tc>
          <w:tcPr>
            <w:tcW w:w="1807" w:type="dxa"/>
            <w:vAlign w:val="center"/>
          </w:tcPr>
          <w:p w:rsidR="00D458A7" w:rsidRDefault="00D458A7" w:rsidP="00D458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0,74</w:t>
            </w:r>
          </w:p>
        </w:tc>
      </w:tr>
      <w:tr w:rsidR="00D458A7" w:rsidTr="00D458A7">
        <w:tc>
          <w:tcPr>
            <w:tcW w:w="1101" w:type="dxa"/>
            <w:vAlign w:val="center"/>
          </w:tcPr>
          <w:p w:rsidR="00D458A7" w:rsidRPr="00F13A7E" w:rsidRDefault="00D458A7" w:rsidP="00D45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D458A7" w:rsidRPr="00F13A7E" w:rsidRDefault="00D458A7" w:rsidP="00D458A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D458A7" w:rsidRPr="00D458A7" w:rsidRDefault="00D458A7" w:rsidP="00D458A7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D458A7">
              <w:rPr>
                <w:b/>
                <w:sz w:val="28"/>
                <w:szCs w:val="28"/>
              </w:rPr>
              <w:t>10508,57</w:t>
            </w:r>
          </w:p>
        </w:tc>
        <w:tc>
          <w:tcPr>
            <w:tcW w:w="1807" w:type="dxa"/>
            <w:vAlign w:val="center"/>
          </w:tcPr>
          <w:p w:rsidR="00D458A7" w:rsidRDefault="00D458A7" w:rsidP="00D458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</w:tbl>
    <w:p w:rsidR="00781893" w:rsidRDefault="00781893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D458A7">
        <w:rPr>
          <w:sz w:val="28"/>
          <w:szCs w:val="28"/>
        </w:rPr>
        <w:t>3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352FDA">
        <w:rPr>
          <w:sz w:val="28"/>
          <w:szCs w:val="28"/>
        </w:rPr>
        <w:t>делам составляют</w:t>
      </w:r>
      <w:r w:rsidR="00A33CA6">
        <w:rPr>
          <w:sz w:val="28"/>
          <w:szCs w:val="28"/>
        </w:rPr>
        <w:t xml:space="preserve"> расходы по разделу</w:t>
      </w:r>
      <w:r w:rsidR="00352FDA">
        <w:rPr>
          <w:sz w:val="28"/>
          <w:szCs w:val="28"/>
        </w:rPr>
        <w:t xml:space="preserve"> общегосударственные вопросы –</w:t>
      </w:r>
      <w:r w:rsidR="00244839">
        <w:rPr>
          <w:sz w:val="28"/>
          <w:szCs w:val="28"/>
        </w:rPr>
        <w:t xml:space="preserve"> </w:t>
      </w:r>
      <w:r w:rsidR="00D458A7">
        <w:rPr>
          <w:sz w:val="28"/>
          <w:szCs w:val="28"/>
        </w:rPr>
        <w:t>44,62</w:t>
      </w:r>
      <w:r w:rsidR="00352FDA">
        <w:rPr>
          <w:sz w:val="28"/>
          <w:szCs w:val="28"/>
        </w:rPr>
        <w:t>%</w:t>
      </w:r>
      <w:r w:rsidR="00A33CA6">
        <w:rPr>
          <w:sz w:val="28"/>
          <w:szCs w:val="28"/>
        </w:rPr>
        <w:t>; расходы по разделу</w:t>
      </w:r>
      <w:r w:rsidR="00352FDA">
        <w:rPr>
          <w:sz w:val="28"/>
          <w:szCs w:val="28"/>
        </w:rPr>
        <w:t xml:space="preserve"> </w:t>
      </w:r>
      <w:r w:rsidR="00F72CCE">
        <w:rPr>
          <w:sz w:val="28"/>
          <w:szCs w:val="28"/>
        </w:rPr>
        <w:t>культур</w:t>
      </w:r>
      <w:r w:rsidR="00A33CA6">
        <w:rPr>
          <w:sz w:val="28"/>
          <w:szCs w:val="28"/>
        </w:rPr>
        <w:t>а составили</w:t>
      </w:r>
      <w:r w:rsidR="00F72CCE">
        <w:rPr>
          <w:sz w:val="28"/>
          <w:szCs w:val="28"/>
        </w:rPr>
        <w:t xml:space="preserve"> </w:t>
      </w:r>
      <w:r w:rsidR="00A33CA6">
        <w:rPr>
          <w:sz w:val="28"/>
          <w:szCs w:val="28"/>
        </w:rPr>
        <w:t>37,54%; по разделу наци</w:t>
      </w:r>
      <w:r w:rsidR="00A33CA6">
        <w:rPr>
          <w:sz w:val="28"/>
          <w:szCs w:val="28"/>
        </w:rPr>
        <w:t>о</w:t>
      </w:r>
      <w:r w:rsidR="00A33CA6">
        <w:rPr>
          <w:sz w:val="28"/>
          <w:szCs w:val="28"/>
        </w:rPr>
        <w:t>нальная экономика</w:t>
      </w:r>
      <w:r w:rsidR="00352FDA">
        <w:rPr>
          <w:sz w:val="28"/>
          <w:szCs w:val="28"/>
        </w:rPr>
        <w:t xml:space="preserve"> </w:t>
      </w:r>
      <w:r w:rsidR="00A33CA6">
        <w:rPr>
          <w:sz w:val="28"/>
          <w:szCs w:val="28"/>
        </w:rPr>
        <w:t>расходы составили</w:t>
      </w:r>
      <w:r w:rsidR="00E46C15">
        <w:rPr>
          <w:sz w:val="28"/>
          <w:szCs w:val="28"/>
        </w:rPr>
        <w:t xml:space="preserve"> </w:t>
      </w:r>
      <w:r w:rsidR="00A33CA6">
        <w:rPr>
          <w:sz w:val="28"/>
          <w:szCs w:val="28"/>
        </w:rPr>
        <w:t>6,65</w:t>
      </w:r>
      <w:r w:rsidR="00E46C15">
        <w:rPr>
          <w:sz w:val="28"/>
          <w:szCs w:val="28"/>
        </w:rPr>
        <w:t>%</w:t>
      </w:r>
      <w:r w:rsidR="00A33CA6">
        <w:rPr>
          <w:sz w:val="28"/>
          <w:szCs w:val="28"/>
        </w:rPr>
        <w:t>; по разделу жилищно-коммунальное хозяйство расходы составили 8,95%;</w:t>
      </w:r>
      <w:r w:rsidR="00E46C15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на остальные </w:t>
      </w:r>
      <w:r w:rsidR="00000B68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A33CA6">
        <w:rPr>
          <w:sz w:val="28"/>
          <w:szCs w:val="28"/>
        </w:rPr>
        <w:t>2,25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</w:t>
      </w:r>
      <w:r w:rsidR="00A33CA6">
        <w:rPr>
          <w:sz w:val="28"/>
          <w:szCs w:val="28"/>
        </w:rPr>
        <w:t>3</w:t>
      </w:r>
      <w:r w:rsidR="00352FDA">
        <w:rPr>
          <w:sz w:val="28"/>
          <w:szCs w:val="28"/>
        </w:rPr>
        <w:t xml:space="preserve"> год.</w:t>
      </w:r>
    </w:p>
    <w:p w:rsidR="00781893" w:rsidRDefault="00781893" w:rsidP="00352FDA">
      <w:pPr>
        <w:ind w:firstLine="720"/>
        <w:jc w:val="both"/>
        <w:rPr>
          <w:sz w:val="28"/>
          <w:szCs w:val="28"/>
        </w:rPr>
      </w:pPr>
    </w:p>
    <w:p w:rsidR="00352FDA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244839">
        <w:rPr>
          <w:sz w:val="28"/>
          <w:szCs w:val="28"/>
        </w:rPr>
        <w:t xml:space="preserve"> </w:t>
      </w:r>
      <w:r w:rsidR="008D25C1">
        <w:rPr>
          <w:sz w:val="28"/>
          <w:szCs w:val="28"/>
        </w:rPr>
        <w:t xml:space="preserve">за последние 3 отчетных года </w:t>
      </w:r>
      <w:r w:rsidR="007A6AB4">
        <w:rPr>
          <w:sz w:val="28"/>
          <w:szCs w:val="28"/>
        </w:rPr>
        <w:t xml:space="preserve">представлены в таблице </w:t>
      </w:r>
      <w:r w:rsidR="00624756">
        <w:rPr>
          <w:sz w:val="28"/>
          <w:szCs w:val="28"/>
        </w:rPr>
        <w:t>4</w:t>
      </w:r>
      <w:r w:rsidR="008D25C1">
        <w:rPr>
          <w:sz w:val="28"/>
          <w:szCs w:val="28"/>
        </w:rPr>
        <w:t>.</w:t>
      </w:r>
    </w:p>
    <w:p w:rsidR="00781893" w:rsidRDefault="00781893" w:rsidP="00352FDA">
      <w:pPr>
        <w:jc w:val="right"/>
        <w:rPr>
          <w:sz w:val="28"/>
          <w:szCs w:val="28"/>
        </w:rPr>
      </w:pPr>
    </w:p>
    <w:p w:rsidR="00352FDA" w:rsidRDefault="00624756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E9693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386351">
        <w:rPr>
          <w:sz w:val="28"/>
          <w:szCs w:val="28"/>
        </w:rPr>
        <w:t>Хогот</w:t>
      </w:r>
      <w:r w:rsidR="003A452E">
        <w:rPr>
          <w:sz w:val="28"/>
          <w:szCs w:val="28"/>
        </w:rPr>
        <w:t>» в 2011</w:t>
      </w:r>
      <w:r w:rsidR="007B144C">
        <w:rPr>
          <w:sz w:val="28"/>
          <w:szCs w:val="28"/>
        </w:rPr>
        <w:t>-201</w:t>
      </w:r>
      <w:r w:rsidR="00A33CA6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тыс. руб.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1952"/>
        <w:gridCol w:w="1953"/>
        <w:gridCol w:w="1938"/>
      </w:tblGrid>
      <w:tr w:rsidR="00000B68" w:rsidTr="00E9693A">
        <w:trPr>
          <w:trHeight w:val="645"/>
        </w:trPr>
        <w:tc>
          <w:tcPr>
            <w:tcW w:w="3727" w:type="dxa"/>
            <w:vAlign w:val="center"/>
          </w:tcPr>
          <w:p w:rsidR="00000B68" w:rsidRPr="00F13A7E" w:rsidRDefault="00000B68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000B68" w:rsidRPr="008D25C1" w:rsidRDefault="00000B68" w:rsidP="00A33CA6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 w:rsidR="00A33CA6"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53" w:type="dxa"/>
            <w:vAlign w:val="center"/>
          </w:tcPr>
          <w:p w:rsidR="00000B68" w:rsidRPr="00F13A7E" w:rsidRDefault="00000B68" w:rsidP="00A33CA6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 w:rsidR="00A33C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38" w:type="dxa"/>
            <w:vAlign w:val="center"/>
          </w:tcPr>
          <w:p w:rsidR="00000B68" w:rsidRPr="00F13A7E" w:rsidRDefault="00000B68" w:rsidP="00A3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33C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A33CA6" w:rsidTr="00E9693A">
        <w:trPr>
          <w:trHeight w:val="645"/>
        </w:trPr>
        <w:tc>
          <w:tcPr>
            <w:tcW w:w="3727" w:type="dxa"/>
            <w:vAlign w:val="center"/>
          </w:tcPr>
          <w:p w:rsidR="00A33CA6" w:rsidRPr="00F13A7E" w:rsidRDefault="00A33CA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952" w:type="dxa"/>
            <w:vAlign w:val="center"/>
          </w:tcPr>
          <w:p w:rsidR="00A33CA6" w:rsidRPr="008D25C1" w:rsidRDefault="00A33CA6" w:rsidP="0081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5491,4</w:t>
            </w:r>
            <w:r w:rsidR="00477952">
              <w:rPr>
                <w:sz w:val="28"/>
                <w:szCs w:val="28"/>
              </w:rPr>
              <w:t>0</w:t>
            </w:r>
          </w:p>
        </w:tc>
        <w:tc>
          <w:tcPr>
            <w:tcW w:w="1953" w:type="dxa"/>
            <w:vAlign w:val="center"/>
          </w:tcPr>
          <w:p w:rsidR="00A33CA6" w:rsidRPr="008D25C1" w:rsidRDefault="00A33CA6" w:rsidP="0081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7525,5</w:t>
            </w:r>
            <w:r w:rsidR="00477952"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  <w:vAlign w:val="center"/>
          </w:tcPr>
          <w:p w:rsidR="00A33CA6" w:rsidRPr="008D25C1" w:rsidRDefault="00A33CA6" w:rsidP="00E9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10508,57</w:t>
            </w:r>
          </w:p>
        </w:tc>
      </w:tr>
      <w:tr w:rsidR="00A33CA6" w:rsidTr="00E9693A">
        <w:trPr>
          <w:trHeight w:val="645"/>
        </w:trPr>
        <w:tc>
          <w:tcPr>
            <w:tcW w:w="3727" w:type="dxa"/>
            <w:vAlign w:val="center"/>
          </w:tcPr>
          <w:p w:rsidR="00A33CA6" w:rsidRPr="00F13A7E" w:rsidRDefault="00A33CA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952" w:type="dxa"/>
            <w:vAlign w:val="center"/>
          </w:tcPr>
          <w:p w:rsidR="00A33CA6" w:rsidRPr="003A452E" w:rsidRDefault="00A33CA6" w:rsidP="008D25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953" w:type="dxa"/>
            <w:vAlign w:val="center"/>
          </w:tcPr>
          <w:p w:rsidR="00A33CA6" w:rsidRPr="008A5A59" w:rsidRDefault="00A33CA6" w:rsidP="0081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2034,1</w:t>
            </w:r>
            <w:r w:rsidR="00477952"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  <w:vAlign w:val="center"/>
          </w:tcPr>
          <w:p w:rsidR="00A33CA6" w:rsidRPr="008A5A59" w:rsidRDefault="00A33CA6" w:rsidP="000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2983,07</w:t>
            </w:r>
          </w:p>
        </w:tc>
      </w:tr>
      <w:tr w:rsidR="00A33CA6" w:rsidTr="00E9693A">
        <w:trPr>
          <w:trHeight w:val="645"/>
        </w:trPr>
        <w:tc>
          <w:tcPr>
            <w:tcW w:w="3727" w:type="dxa"/>
            <w:vAlign w:val="center"/>
          </w:tcPr>
          <w:p w:rsidR="00A33CA6" w:rsidRPr="00F13A7E" w:rsidRDefault="00A33CA6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952" w:type="dxa"/>
            <w:vAlign w:val="center"/>
          </w:tcPr>
          <w:p w:rsidR="00A33CA6" w:rsidRPr="003A452E" w:rsidRDefault="00A33CA6" w:rsidP="008D25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953" w:type="dxa"/>
            <w:vAlign w:val="center"/>
          </w:tcPr>
          <w:p w:rsidR="00A33CA6" w:rsidRDefault="00A33CA6" w:rsidP="0081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37,04</w:t>
            </w:r>
          </w:p>
        </w:tc>
        <w:tc>
          <w:tcPr>
            <w:tcW w:w="1938" w:type="dxa"/>
            <w:vAlign w:val="center"/>
          </w:tcPr>
          <w:p w:rsidR="00A33CA6" w:rsidRDefault="00A33CA6" w:rsidP="000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39,64</w:t>
            </w:r>
          </w:p>
        </w:tc>
      </w:tr>
    </w:tbl>
    <w:p w:rsidR="00352FDA" w:rsidRPr="00B864F2" w:rsidRDefault="00352FDA" w:rsidP="00352FDA">
      <w:pPr>
        <w:jc w:val="both"/>
        <w:rPr>
          <w:b/>
          <w:sz w:val="28"/>
          <w:szCs w:val="28"/>
        </w:rPr>
      </w:pPr>
    </w:p>
    <w:p w:rsidR="00352FDA" w:rsidRPr="00B864F2" w:rsidRDefault="00352FDA" w:rsidP="004C3620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lastRenderedPageBreak/>
        <w:t>В 20</w:t>
      </w:r>
      <w:r w:rsidR="007B144C">
        <w:rPr>
          <w:sz w:val="28"/>
          <w:szCs w:val="28"/>
        </w:rPr>
        <w:t>1</w:t>
      </w:r>
      <w:r w:rsidR="00A33CA6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</w:t>
      </w:r>
      <w:r w:rsidR="00E44B3E">
        <w:rPr>
          <w:sz w:val="28"/>
          <w:szCs w:val="28"/>
        </w:rPr>
        <w:t>,</w:t>
      </w:r>
      <w:r w:rsidRPr="00B864F2">
        <w:rPr>
          <w:sz w:val="28"/>
          <w:szCs w:val="28"/>
        </w:rPr>
        <w:t xml:space="preserve"> по сравнению с предшествующим 20</w:t>
      </w:r>
      <w:r w:rsidR="007B144C">
        <w:rPr>
          <w:sz w:val="28"/>
          <w:szCs w:val="28"/>
        </w:rPr>
        <w:t>1</w:t>
      </w:r>
      <w:r w:rsidR="00A33CA6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годом</w:t>
      </w:r>
      <w:r w:rsidR="00E44B3E">
        <w:rPr>
          <w:sz w:val="28"/>
          <w:szCs w:val="28"/>
        </w:rPr>
        <w:t>,</w:t>
      </w:r>
      <w:r w:rsidR="00244839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>произошло</w:t>
      </w:r>
      <w:r w:rsidR="00244839">
        <w:rPr>
          <w:sz w:val="28"/>
          <w:szCs w:val="28"/>
        </w:rPr>
        <w:t xml:space="preserve"> </w:t>
      </w:r>
      <w:r w:rsidR="006465F5" w:rsidRPr="00B864F2">
        <w:rPr>
          <w:sz w:val="28"/>
          <w:szCs w:val="28"/>
        </w:rPr>
        <w:t xml:space="preserve">на </w:t>
      </w:r>
      <w:r w:rsidR="00A33CA6">
        <w:rPr>
          <w:sz w:val="28"/>
          <w:szCs w:val="28"/>
        </w:rPr>
        <w:t>39,64</w:t>
      </w:r>
      <w:r w:rsidR="006465F5">
        <w:rPr>
          <w:sz w:val="28"/>
          <w:szCs w:val="28"/>
        </w:rPr>
        <w:t xml:space="preserve">% - прирост расходов бюджета  составил </w:t>
      </w:r>
      <w:r w:rsidR="00A33CA6">
        <w:rPr>
          <w:sz w:val="28"/>
          <w:szCs w:val="28"/>
        </w:rPr>
        <w:t>2983,07</w:t>
      </w:r>
      <w:r w:rsidR="00F93581">
        <w:rPr>
          <w:sz w:val="28"/>
          <w:szCs w:val="28"/>
        </w:rPr>
        <w:t xml:space="preserve"> тыс.</w:t>
      </w:r>
      <w:r w:rsidR="006465F5">
        <w:rPr>
          <w:sz w:val="28"/>
          <w:szCs w:val="28"/>
        </w:rPr>
        <w:t xml:space="preserve"> руб.</w:t>
      </w:r>
    </w:p>
    <w:p w:rsidR="006C77C9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33CA6">
        <w:rPr>
          <w:sz w:val="28"/>
          <w:szCs w:val="28"/>
        </w:rPr>
        <w:t>3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FE4930" w:rsidRPr="00FE4930">
        <w:rPr>
          <w:sz w:val="28"/>
          <w:szCs w:val="28"/>
        </w:rPr>
        <w:t>46</w:t>
      </w:r>
      <w:r w:rsidR="00FE4930">
        <w:rPr>
          <w:sz w:val="28"/>
          <w:szCs w:val="28"/>
        </w:rPr>
        <w:t>88,</w:t>
      </w:r>
      <w:r w:rsidR="00FE4930" w:rsidRPr="00FE4930">
        <w:rPr>
          <w:sz w:val="28"/>
          <w:szCs w:val="28"/>
        </w:rPr>
        <w:t>93</w:t>
      </w:r>
      <w:r w:rsidR="00352FDA" w:rsidRPr="006C77C9">
        <w:rPr>
          <w:sz w:val="28"/>
          <w:szCs w:val="28"/>
        </w:rPr>
        <w:t xml:space="preserve"> рублей  или  </w:t>
      </w:r>
      <w:r w:rsidR="00FE4930">
        <w:rPr>
          <w:sz w:val="28"/>
          <w:szCs w:val="28"/>
        </w:rPr>
        <w:t>98,</w:t>
      </w:r>
      <w:r w:rsidR="00FE4930" w:rsidRPr="00FE4930">
        <w:rPr>
          <w:sz w:val="28"/>
          <w:szCs w:val="28"/>
        </w:rPr>
        <w:t>27</w:t>
      </w:r>
      <w:r w:rsidR="00352FDA" w:rsidRPr="006C77C9">
        <w:rPr>
          <w:sz w:val="28"/>
          <w:szCs w:val="28"/>
        </w:rPr>
        <w:t xml:space="preserve"> % годового назначения, в том  числе на оплату  труда с начислениями  </w:t>
      </w:r>
      <w:r w:rsidR="00F462F3">
        <w:rPr>
          <w:sz w:val="28"/>
          <w:szCs w:val="28"/>
        </w:rPr>
        <w:t>с</w:t>
      </w:r>
      <w:r w:rsidR="00352FDA" w:rsidRPr="006C77C9">
        <w:rPr>
          <w:sz w:val="28"/>
          <w:szCs w:val="28"/>
        </w:rPr>
        <w:t xml:space="preserve">оставило </w:t>
      </w:r>
      <w:r w:rsidR="00FE4930">
        <w:rPr>
          <w:sz w:val="28"/>
          <w:szCs w:val="28"/>
        </w:rPr>
        <w:t>3224,61 тыс.</w:t>
      </w:r>
      <w:r w:rsidR="00352FDA" w:rsidRPr="006C77C9">
        <w:rPr>
          <w:sz w:val="28"/>
          <w:szCs w:val="28"/>
        </w:rPr>
        <w:t xml:space="preserve"> рублей  или </w:t>
      </w:r>
      <w:r w:rsidR="00FE4930">
        <w:rPr>
          <w:sz w:val="28"/>
          <w:szCs w:val="28"/>
        </w:rPr>
        <w:t>99,99</w:t>
      </w:r>
      <w:r w:rsidR="00352FDA" w:rsidRPr="006C77C9">
        <w:rPr>
          <w:sz w:val="28"/>
          <w:szCs w:val="28"/>
        </w:rPr>
        <w:t>% от плана</w:t>
      </w:r>
      <w:r w:rsidR="004C3620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244839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244839">
        <w:rPr>
          <w:sz w:val="28"/>
          <w:szCs w:val="28"/>
        </w:rPr>
        <w:t xml:space="preserve"> </w:t>
      </w:r>
      <w:r w:rsidR="00FE4930">
        <w:rPr>
          <w:sz w:val="28"/>
          <w:szCs w:val="28"/>
        </w:rPr>
        <w:t>768,88</w:t>
      </w:r>
      <w:r w:rsidR="00E8271E">
        <w:rPr>
          <w:sz w:val="28"/>
          <w:szCs w:val="28"/>
        </w:rPr>
        <w:t xml:space="preserve"> </w:t>
      </w:r>
      <w:r w:rsidR="00FE493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FE4930">
        <w:rPr>
          <w:sz w:val="28"/>
          <w:szCs w:val="28"/>
        </w:rPr>
        <w:t xml:space="preserve"> 99,92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сформированы</w:t>
      </w:r>
      <w:r w:rsidR="00244839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C401B2" w:rsidRDefault="007A1121" w:rsidP="00FF10B7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FE4930">
        <w:rPr>
          <w:sz w:val="28"/>
          <w:szCs w:val="28"/>
        </w:rPr>
        <w:t xml:space="preserve"> 3920,05</w:t>
      </w:r>
      <w:r w:rsidR="00244839">
        <w:rPr>
          <w:sz w:val="28"/>
          <w:szCs w:val="28"/>
        </w:rPr>
        <w:t xml:space="preserve"> </w:t>
      </w:r>
      <w:r w:rsidR="00FE4930">
        <w:rPr>
          <w:sz w:val="28"/>
          <w:szCs w:val="28"/>
        </w:rPr>
        <w:t>тыс.</w:t>
      </w:r>
      <w:r w:rsidR="00244839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E8271E">
        <w:rPr>
          <w:sz w:val="28"/>
          <w:szCs w:val="28"/>
        </w:rPr>
        <w:t xml:space="preserve"> </w:t>
      </w:r>
      <w:r w:rsidR="00FE4930">
        <w:rPr>
          <w:sz w:val="28"/>
          <w:szCs w:val="28"/>
        </w:rPr>
        <w:t>99,44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FE4930">
        <w:rPr>
          <w:sz w:val="28"/>
          <w:szCs w:val="28"/>
        </w:rPr>
        <w:t>2455,73 тыс.</w:t>
      </w:r>
      <w:r w:rsidR="00244839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на </w:t>
      </w:r>
      <w:r w:rsidR="00E8271E">
        <w:rPr>
          <w:sz w:val="28"/>
          <w:szCs w:val="28"/>
        </w:rPr>
        <w:t xml:space="preserve">оплату услуг связи  </w:t>
      </w:r>
      <w:r w:rsidR="00FE4930">
        <w:rPr>
          <w:sz w:val="28"/>
          <w:szCs w:val="28"/>
        </w:rPr>
        <w:t>52,42 тыс.</w:t>
      </w:r>
      <w:r w:rsidR="00661CD3">
        <w:rPr>
          <w:sz w:val="28"/>
          <w:szCs w:val="28"/>
        </w:rPr>
        <w:t xml:space="preserve"> руб.;</w:t>
      </w:r>
      <w:r w:rsidR="00E8271E">
        <w:rPr>
          <w:sz w:val="28"/>
          <w:szCs w:val="28"/>
        </w:rPr>
        <w:t xml:space="preserve"> на оплату услуг по предоставлению </w:t>
      </w:r>
      <w:r w:rsidR="00FF10B7">
        <w:rPr>
          <w:sz w:val="28"/>
          <w:szCs w:val="28"/>
        </w:rPr>
        <w:t xml:space="preserve">электроэнергии </w:t>
      </w:r>
      <w:r w:rsidR="00FE4930">
        <w:rPr>
          <w:sz w:val="28"/>
          <w:szCs w:val="28"/>
        </w:rPr>
        <w:t xml:space="preserve">  206,49 тыс.</w:t>
      </w:r>
      <w:r w:rsidR="00E8271E">
        <w:rPr>
          <w:sz w:val="28"/>
          <w:szCs w:val="28"/>
        </w:rPr>
        <w:t xml:space="preserve"> руб.</w:t>
      </w:r>
      <w:r w:rsidR="00FF10B7">
        <w:rPr>
          <w:sz w:val="28"/>
          <w:szCs w:val="28"/>
        </w:rPr>
        <w:t xml:space="preserve">; на оплату услуг по содержанию имущества </w:t>
      </w:r>
      <w:r w:rsidR="00FE4930">
        <w:rPr>
          <w:sz w:val="28"/>
          <w:szCs w:val="28"/>
        </w:rPr>
        <w:t>15,00 тыс.</w:t>
      </w:r>
      <w:r w:rsidR="00FF10B7">
        <w:rPr>
          <w:sz w:val="28"/>
          <w:szCs w:val="28"/>
        </w:rPr>
        <w:t xml:space="preserve"> руб.; </w:t>
      </w:r>
      <w:r w:rsidR="00661CD3">
        <w:rPr>
          <w:sz w:val="28"/>
          <w:szCs w:val="28"/>
        </w:rPr>
        <w:t xml:space="preserve"> прочие </w:t>
      </w:r>
      <w:r w:rsidR="00FF10B7">
        <w:rPr>
          <w:sz w:val="28"/>
          <w:szCs w:val="28"/>
        </w:rPr>
        <w:t>услуги</w:t>
      </w:r>
      <w:r w:rsidR="00FE4930">
        <w:rPr>
          <w:sz w:val="28"/>
          <w:szCs w:val="28"/>
        </w:rPr>
        <w:t xml:space="preserve"> </w:t>
      </w:r>
      <w:r w:rsidR="00FF10B7">
        <w:rPr>
          <w:sz w:val="28"/>
          <w:szCs w:val="28"/>
        </w:rPr>
        <w:t xml:space="preserve"> </w:t>
      </w:r>
      <w:r w:rsidR="00FE4930">
        <w:rPr>
          <w:sz w:val="28"/>
          <w:szCs w:val="28"/>
        </w:rPr>
        <w:t>249,17 тыс.</w:t>
      </w:r>
      <w:r w:rsidR="00143751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руб.;</w:t>
      </w:r>
      <w:r w:rsidR="00FE4930">
        <w:rPr>
          <w:sz w:val="28"/>
          <w:szCs w:val="28"/>
        </w:rPr>
        <w:t xml:space="preserve"> прочие расходы 120,73 тыс. руб.;</w:t>
      </w:r>
      <w:r w:rsidR="00661CD3">
        <w:rPr>
          <w:sz w:val="28"/>
          <w:szCs w:val="28"/>
        </w:rPr>
        <w:t xml:space="preserve"> увеличение стоимости основных средств </w:t>
      </w:r>
      <w:r w:rsidR="00FF10B7">
        <w:rPr>
          <w:sz w:val="28"/>
          <w:szCs w:val="28"/>
        </w:rPr>
        <w:t xml:space="preserve"> </w:t>
      </w:r>
      <w:r w:rsidR="00FE4930">
        <w:rPr>
          <w:sz w:val="28"/>
          <w:szCs w:val="28"/>
        </w:rPr>
        <w:t>138,82 тыс.</w:t>
      </w:r>
      <w:r w:rsidR="00661CD3">
        <w:rPr>
          <w:sz w:val="28"/>
          <w:szCs w:val="28"/>
        </w:rPr>
        <w:t xml:space="preserve"> руб.;</w:t>
      </w:r>
      <w:r w:rsidR="00244839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на приобретение </w:t>
      </w:r>
      <w:r w:rsidR="00361450">
        <w:rPr>
          <w:sz w:val="28"/>
          <w:szCs w:val="28"/>
        </w:rPr>
        <w:t xml:space="preserve">ГСМ </w:t>
      </w:r>
      <w:r w:rsidR="00FE4930">
        <w:rPr>
          <w:sz w:val="28"/>
          <w:szCs w:val="28"/>
        </w:rPr>
        <w:t>193,00 тыс.</w:t>
      </w:r>
      <w:r w:rsidR="00661CD3">
        <w:rPr>
          <w:sz w:val="28"/>
          <w:szCs w:val="28"/>
        </w:rPr>
        <w:t xml:space="preserve"> руб.; на канцелярские и хозяйственные</w:t>
      </w:r>
      <w:r w:rsidR="00361450">
        <w:rPr>
          <w:sz w:val="28"/>
          <w:szCs w:val="28"/>
        </w:rPr>
        <w:t xml:space="preserve"> расходы </w:t>
      </w:r>
      <w:r w:rsidR="00FF10B7">
        <w:rPr>
          <w:sz w:val="28"/>
          <w:szCs w:val="28"/>
        </w:rPr>
        <w:t xml:space="preserve"> </w:t>
      </w:r>
      <w:r w:rsidR="00FE4930">
        <w:rPr>
          <w:sz w:val="28"/>
          <w:szCs w:val="28"/>
        </w:rPr>
        <w:t>488,71 тыс.</w:t>
      </w:r>
      <w:r w:rsidR="00661CD3">
        <w:rPr>
          <w:sz w:val="28"/>
          <w:szCs w:val="28"/>
        </w:rPr>
        <w:t xml:space="preserve"> руб.</w:t>
      </w:r>
    </w:p>
    <w:p w:rsidR="00FF10B7" w:rsidRPr="00FF10B7" w:rsidRDefault="00FF10B7" w:rsidP="00FF10B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Предусмотренные в бюджете расходы по разделу 0111 </w:t>
      </w:r>
      <w:r w:rsidRPr="00FF10B7">
        <w:rPr>
          <w:b/>
          <w:sz w:val="28"/>
          <w:szCs w:val="28"/>
        </w:rPr>
        <w:t>«Резервный фонд»</w:t>
      </w:r>
      <w:r w:rsidR="00244839">
        <w:rPr>
          <w:b/>
          <w:sz w:val="28"/>
          <w:szCs w:val="28"/>
        </w:rPr>
        <w:t xml:space="preserve"> </w:t>
      </w:r>
      <w:r w:rsidRPr="00FF10B7">
        <w:rPr>
          <w:sz w:val="28"/>
          <w:szCs w:val="28"/>
        </w:rPr>
        <w:t xml:space="preserve">в сумме </w:t>
      </w:r>
      <w:r w:rsidR="00FE4930">
        <w:rPr>
          <w:sz w:val="28"/>
          <w:szCs w:val="28"/>
        </w:rPr>
        <w:t>57,00 тыс.</w:t>
      </w:r>
      <w:r w:rsidRPr="00FF10B7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не были исполнены из-за отсутствия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димости. </w:t>
      </w:r>
    </w:p>
    <w:p w:rsidR="00352FDA" w:rsidRPr="005905B8" w:rsidRDefault="00C401B2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24483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составили </w:t>
      </w:r>
      <w:r w:rsidR="00FF10B7">
        <w:rPr>
          <w:sz w:val="28"/>
          <w:szCs w:val="28"/>
        </w:rPr>
        <w:t>6</w:t>
      </w:r>
      <w:r w:rsidR="008120BC">
        <w:rPr>
          <w:sz w:val="28"/>
          <w:szCs w:val="28"/>
        </w:rPr>
        <w:t>5,</w:t>
      </w:r>
      <w:r w:rsidR="00FF10B7">
        <w:rPr>
          <w:sz w:val="28"/>
          <w:szCs w:val="28"/>
        </w:rPr>
        <w:t>10</w:t>
      </w:r>
      <w:r w:rsidR="008120B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="00361450">
        <w:rPr>
          <w:sz w:val="28"/>
          <w:szCs w:val="28"/>
        </w:rPr>
        <w:t>, в том числе</w:t>
      </w:r>
      <w:r w:rsidR="00FF10B7">
        <w:rPr>
          <w:sz w:val="28"/>
          <w:szCs w:val="28"/>
        </w:rPr>
        <w:t xml:space="preserve">: </w:t>
      </w:r>
      <w:r w:rsidR="008120BC">
        <w:rPr>
          <w:sz w:val="28"/>
          <w:szCs w:val="28"/>
        </w:rPr>
        <w:t>60,04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FF10B7">
        <w:rPr>
          <w:sz w:val="28"/>
          <w:szCs w:val="28"/>
        </w:rPr>
        <w:t xml:space="preserve">; </w:t>
      </w:r>
      <w:r w:rsidR="008120BC">
        <w:rPr>
          <w:sz w:val="28"/>
          <w:szCs w:val="28"/>
        </w:rPr>
        <w:t>5,06 тыс.</w:t>
      </w:r>
      <w:r w:rsidR="00FF10B7">
        <w:rPr>
          <w:sz w:val="28"/>
          <w:szCs w:val="28"/>
        </w:rPr>
        <w:t xml:space="preserve"> руб. на канцелярские и хозяйственные расходы.</w:t>
      </w:r>
    </w:p>
    <w:p w:rsidR="00A85373" w:rsidRDefault="00A85373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0B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Расходы по разделу 0400 </w:t>
      </w:r>
      <w:r w:rsidR="00062AC3" w:rsidRPr="00062AC3">
        <w:rPr>
          <w:b/>
          <w:sz w:val="28"/>
          <w:szCs w:val="28"/>
        </w:rPr>
        <w:t>«Национальная экономика»</w:t>
      </w:r>
      <w:r w:rsidR="00062AC3">
        <w:rPr>
          <w:sz w:val="28"/>
          <w:szCs w:val="28"/>
        </w:rPr>
        <w:t xml:space="preserve"> исполнены в сумме</w:t>
      </w:r>
      <w:r w:rsidR="008120BC">
        <w:rPr>
          <w:sz w:val="28"/>
          <w:szCs w:val="28"/>
        </w:rPr>
        <w:t xml:space="preserve"> 698,37 тыс.</w:t>
      </w:r>
      <w:r w:rsidR="00062AC3">
        <w:rPr>
          <w:sz w:val="28"/>
          <w:szCs w:val="28"/>
        </w:rPr>
        <w:t xml:space="preserve"> руб. или </w:t>
      </w:r>
      <w:r w:rsidR="00FF10B7">
        <w:rPr>
          <w:sz w:val="28"/>
          <w:szCs w:val="28"/>
        </w:rPr>
        <w:t xml:space="preserve"> </w:t>
      </w:r>
      <w:r w:rsidR="008120BC">
        <w:rPr>
          <w:sz w:val="28"/>
          <w:szCs w:val="28"/>
        </w:rPr>
        <w:t>100,00</w:t>
      </w:r>
      <w:r w:rsidR="00062AC3">
        <w:rPr>
          <w:sz w:val="28"/>
          <w:szCs w:val="28"/>
        </w:rPr>
        <w:t xml:space="preserve"> % от плана, в том числе: на опла</w:t>
      </w:r>
      <w:r w:rsidR="00FF10B7">
        <w:rPr>
          <w:sz w:val="28"/>
          <w:szCs w:val="28"/>
        </w:rPr>
        <w:t>т</w:t>
      </w:r>
      <w:r w:rsidR="00062AC3">
        <w:rPr>
          <w:sz w:val="28"/>
          <w:szCs w:val="28"/>
        </w:rPr>
        <w:t xml:space="preserve">у труда с начислениями </w:t>
      </w:r>
      <w:r w:rsidR="00402C66">
        <w:rPr>
          <w:sz w:val="28"/>
          <w:szCs w:val="28"/>
        </w:rPr>
        <w:t xml:space="preserve"> </w:t>
      </w:r>
      <w:r w:rsidR="008120BC">
        <w:rPr>
          <w:sz w:val="28"/>
          <w:szCs w:val="28"/>
        </w:rPr>
        <w:t>27,19 тыс.</w:t>
      </w:r>
      <w:r w:rsidR="00062AC3">
        <w:rPr>
          <w:sz w:val="28"/>
          <w:szCs w:val="28"/>
        </w:rPr>
        <w:t xml:space="preserve"> руб.</w:t>
      </w:r>
      <w:r w:rsidR="00CC2232">
        <w:rPr>
          <w:sz w:val="28"/>
          <w:szCs w:val="28"/>
        </w:rPr>
        <w:t xml:space="preserve"> или </w:t>
      </w:r>
      <w:r w:rsidR="00402C66">
        <w:rPr>
          <w:sz w:val="28"/>
          <w:szCs w:val="28"/>
        </w:rPr>
        <w:t>100,00</w:t>
      </w:r>
      <w:r w:rsidR="00CC2232">
        <w:rPr>
          <w:sz w:val="28"/>
          <w:szCs w:val="28"/>
        </w:rPr>
        <w:t>% от плана</w:t>
      </w:r>
      <w:r w:rsidR="00062AC3">
        <w:rPr>
          <w:sz w:val="28"/>
          <w:szCs w:val="28"/>
        </w:rPr>
        <w:t xml:space="preserve">; на приобретение услуг по содержанию имущества </w:t>
      </w:r>
      <w:r w:rsidR="008120BC">
        <w:rPr>
          <w:sz w:val="28"/>
          <w:szCs w:val="28"/>
        </w:rPr>
        <w:t>667,27 тыс.</w:t>
      </w:r>
      <w:r w:rsidR="00062AC3">
        <w:rPr>
          <w:sz w:val="28"/>
          <w:szCs w:val="28"/>
        </w:rPr>
        <w:t xml:space="preserve"> руб.</w:t>
      </w:r>
      <w:r w:rsidR="008120BC">
        <w:rPr>
          <w:sz w:val="28"/>
          <w:szCs w:val="28"/>
        </w:rPr>
        <w:t>; на</w:t>
      </w:r>
      <w:r w:rsidR="00062AC3">
        <w:rPr>
          <w:sz w:val="28"/>
          <w:szCs w:val="28"/>
        </w:rPr>
        <w:t xml:space="preserve"> канцелярские и хозяйстве</w:t>
      </w:r>
      <w:r w:rsidR="00062AC3">
        <w:rPr>
          <w:sz w:val="28"/>
          <w:szCs w:val="28"/>
        </w:rPr>
        <w:t>н</w:t>
      </w:r>
      <w:r w:rsidR="00062AC3">
        <w:rPr>
          <w:sz w:val="28"/>
          <w:szCs w:val="28"/>
        </w:rPr>
        <w:t xml:space="preserve">ные расходы </w:t>
      </w:r>
      <w:r w:rsidR="008120BC">
        <w:rPr>
          <w:sz w:val="28"/>
          <w:szCs w:val="28"/>
        </w:rPr>
        <w:t>3,91 тыс.</w:t>
      </w:r>
      <w:r w:rsidR="00062AC3">
        <w:rPr>
          <w:sz w:val="28"/>
          <w:szCs w:val="28"/>
        </w:rPr>
        <w:t xml:space="preserve"> руб.</w:t>
      </w:r>
      <w:r w:rsidR="00CC2232">
        <w:rPr>
          <w:sz w:val="28"/>
          <w:szCs w:val="28"/>
        </w:rPr>
        <w:t xml:space="preserve"> или </w:t>
      </w:r>
      <w:r w:rsidR="00402C66">
        <w:rPr>
          <w:sz w:val="28"/>
          <w:szCs w:val="28"/>
        </w:rPr>
        <w:t>100,00</w:t>
      </w:r>
      <w:r w:rsidR="00CC2232">
        <w:rPr>
          <w:sz w:val="28"/>
          <w:szCs w:val="28"/>
        </w:rPr>
        <w:t xml:space="preserve"> % от плана.</w:t>
      </w:r>
    </w:p>
    <w:p w:rsidR="00352FDA" w:rsidRPr="00AE2BB2" w:rsidRDefault="008120B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2FDA" w:rsidRPr="005905B8">
        <w:rPr>
          <w:sz w:val="28"/>
          <w:szCs w:val="28"/>
        </w:rPr>
        <w:t>Расходы по разделу 0500</w:t>
      </w:r>
      <w:r>
        <w:rPr>
          <w:sz w:val="28"/>
          <w:szCs w:val="28"/>
        </w:rPr>
        <w:t xml:space="preserve"> </w:t>
      </w:r>
      <w:r w:rsidR="00352FDA" w:rsidRPr="00361450">
        <w:rPr>
          <w:b/>
          <w:sz w:val="28"/>
          <w:szCs w:val="28"/>
        </w:rPr>
        <w:t>«Жилищно-коммунальное  хозяйство»</w:t>
      </w:r>
      <w:r w:rsidR="00352FDA" w:rsidRPr="005905B8">
        <w:rPr>
          <w:sz w:val="28"/>
          <w:szCs w:val="28"/>
        </w:rPr>
        <w:t xml:space="preserve"> и</w:t>
      </w:r>
      <w:r w:rsidR="00352FDA" w:rsidRPr="005905B8">
        <w:rPr>
          <w:sz w:val="28"/>
          <w:szCs w:val="28"/>
        </w:rPr>
        <w:t>с</w:t>
      </w:r>
      <w:r w:rsidR="00352FDA" w:rsidRPr="005905B8">
        <w:rPr>
          <w:sz w:val="28"/>
          <w:szCs w:val="28"/>
        </w:rPr>
        <w:t>полнен</w:t>
      </w:r>
      <w:r w:rsidR="00200CC9" w:rsidRPr="005905B8">
        <w:rPr>
          <w:sz w:val="28"/>
          <w:szCs w:val="28"/>
        </w:rPr>
        <w:t>ы в сумме</w:t>
      </w:r>
      <w:r w:rsidR="00402C66">
        <w:rPr>
          <w:sz w:val="28"/>
          <w:szCs w:val="28"/>
        </w:rPr>
        <w:t xml:space="preserve"> </w:t>
      </w:r>
      <w:r>
        <w:rPr>
          <w:sz w:val="28"/>
          <w:szCs w:val="28"/>
        </w:rPr>
        <w:t>940,67 тыс.</w:t>
      </w:r>
      <w:r w:rsidR="00244839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руб. или</w:t>
      </w:r>
      <w:r>
        <w:rPr>
          <w:sz w:val="28"/>
          <w:szCs w:val="28"/>
        </w:rPr>
        <w:t xml:space="preserve"> 70,55</w:t>
      </w:r>
      <w:r w:rsidR="00352FDA" w:rsidRPr="005905B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от плана, в том числе: </w:t>
      </w:r>
      <w:r>
        <w:rPr>
          <w:sz w:val="28"/>
          <w:szCs w:val="28"/>
        </w:rPr>
        <w:t>на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личение стоимости основных средств 940,67 тыс. руб.</w:t>
      </w:r>
    </w:p>
    <w:p w:rsidR="00352FDA" w:rsidRDefault="00352FDA" w:rsidP="00EE0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9421A" w:rsidRPr="0039421A">
        <w:rPr>
          <w:sz w:val="28"/>
          <w:szCs w:val="28"/>
        </w:rPr>
        <w:t>П</w:t>
      </w:r>
      <w:r w:rsidRPr="00B864F2">
        <w:rPr>
          <w:sz w:val="28"/>
          <w:szCs w:val="28"/>
        </w:rPr>
        <w:t xml:space="preserve">о разделу </w:t>
      </w:r>
      <w:r w:rsidRPr="0039421A">
        <w:rPr>
          <w:sz w:val="28"/>
          <w:szCs w:val="28"/>
        </w:rPr>
        <w:t xml:space="preserve">0800 </w:t>
      </w:r>
      <w:r w:rsidRPr="00C77C49">
        <w:rPr>
          <w:b/>
          <w:sz w:val="28"/>
          <w:szCs w:val="28"/>
        </w:rPr>
        <w:t>«Культура</w:t>
      </w:r>
      <w:r w:rsidR="0039421A" w:rsidRPr="00C77C49">
        <w:rPr>
          <w:b/>
          <w:sz w:val="28"/>
          <w:szCs w:val="28"/>
        </w:rPr>
        <w:t>, кинематография</w:t>
      </w:r>
      <w:r w:rsidRPr="00C77C49">
        <w:rPr>
          <w:b/>
          <w:sz w:val="28"/>
          <w:szCs w:val="28"/>
        </w:rPr>
        <w:t>»</w:t>
      </w:r>
      <w:r w:rsidR="00143751">
        <w:rPr>
          <w:b/>
          <w:sz w:val="28"/>
          <w:szCs w:val="28"/>
        </w:rPr>
        <w:t xml:space="preserve"> </w:t>
      </w:r>
      <w:r w:rsidRPr="00A31DBA">
        <w:rPr>
          <w:sz w:val="28"/>
          <w:szCs w:val="28"/>
        </w:rPr>
        <w:t>исполнение состави</w:t>
      </w:r>
      <w:r>
        <w:rPr>
          <w:sz w:val="28"/>
          <w:szCs w:val="28"/>
        </w:rPr>
        <w:t>л</w:t>
      </w:r>
      <w:r w:rsidRPr="00A31DBA">
        <w:rPr>
          <w:sz w:val="28"/>
          <w:szCs w:val="28"/>
        </w:rPr>
        <w:t>о</w:t>
      </w:r>
      <w:r w:rsidR="00244839">
        <w:rPr>
          <w:sz w:val="28"/>
          <w:szCs w:val="28"/>
        </w:rPr>
        <w:t xml:space="preserve">  </w:t>
      </w:r>
      <w:r w:rsidR="008120BC">
        <w:rPr>
          <w:sz w:val="28"/>
          <w:szCs w:val="28"/>
        </w:rPr>
        <w:t xml:space="preserve">3944,53 тыс. </w:t>
      </w:r>
      <w:r w:rsidR="00244839">
        <w:rPr>
          <w:sz w:val="28"/>
          <w:szCs w:val="28"/>
        </w:rPr>
        <w:t xml:space="preserve"> </w:t>
      </w:r>
      <w:r w:rsidRPr="00A31DBA">
        <w:rPr>
          <w:sz w:val="28"/>
          <w:szCs w:val="28"/>
        </w:rPr>
        <w:t xml:space="preserve">руб. </w:t>
      </w:r>
      <w:r>
        <w:rPr>
          <w:sz w:val="28"/>
          <w:szCs w:val="28"/>
        </w:rPr>
        <w:t>или</w:t>
      </w:r>
      <w:r w:rsidR="00143751">
        <w:rPr>
          <w:sz w:val="28"/>
          <w:szCs w:val="28"/>
        </w:rPr>
        <w:t xml:space="preserve"> </w:t>
      </w:r>
      <w:r w:rsidR="00313AE4">
        <w:rPr>
          <w:sz w:val="28"/>
          <w:szCs w:val="28"/>
        </w:rPr>
        <w:t>99,</w:t>
      </w:r>
      <w:r w:rsidR="008120BC">
        <w:rPr>
          <w:sz w:val="28"/>
          <w:szCs w:val="28"/>
        </w:rPr>
        <w:t>96</w:t>
      </w:r>
      <w:r w:rsidRPr="00A31DBA">
        <w:rPr>
          <w:sz w:val="28"/>
          <w:szCs w:val="28"/>
        </w:rPr>
        <w:t>% от плана года</w:t>
      </w:r>
      <w:r w:rsidR="00EE0172">
        <w:rPr>
          <w:sz w:val="28"/>
          <w:szCs w:val="28"/>
        </w:rPr>
        <w:t xml:space="preserve">, в том числе расходы на оплату труда </w:t>
      </w:r>
      <w:r w:rsidR="00C77C49">
        <w:rPr>
          <w:sz w:val="28"/>
          <w:szCs w:val="28"/>
        </w:rPr>
        <w:t>с начислениями</w:t>
      </w:r>
      <w:r w:rsidR="00EE0172">
        <w:rPr>
          <w:sz w:val="28"/>
          <w:szCs w:val="28"/>
        </w:rPr>
        <w:t xml:space="preserve"> составили </w:t>
      </w:r>
      <w:r w:rsidR="008120BC">
        <w:rPr>
          <w:sz w:val="28"/>
          <w:szCs w:val="28"/>
        </w:rPr>
        <w:t>3466,22 тыс.</w:t>
      </w:r>
      <w:r w:rsidR="00EE0172">
        <w:rPr>
          <w:sz w:val="28"/>
          <w:szCs w:val="28"/>
        </w:rPr>
        <w:t xml:space="preserve"> руб.</w:t>
      </w:r>
      <w:r w:rsidR="008120BC">
        <w:rPr>
          <w:sz w:val="28"/>
          <w:szCs w:val="28"/>
        </w:rPr>
        <w:t xml:space="preserve"> или 99,96 % от плана,</w:t>
      </w:r>
      <w:r w:rsidR="008120BC" w:rsidRPr="008120BC">
        <w:rPr>
          <w:sz w:val="28"/>
          <w:szCs w:val="28"/>
        </w:rPr>
        <w:t xml:space="preserve"> </w:t>
      </w:r>
      <w:r w:rsidR="008120BC">
        <w:rPr>
          <w:sz w:val="28"/>
          <w:szCs w:val="28"/>
        </w:rPr>
        <w:t xml:space="preserve">на оплату услуг по предоставлению электроэнергии   18,96  тыс. руб., </w:t>
      </w:r>
      <w:r w:rsidR="00C77C49">
        <w:rPr>
          <w:sz w:val="28"/>
          <w:szCs w:val="28"/>
        </w:rPr>
        <w:t xml:space="preserve"> расходы на </w:t>
      </w:r>
      <w:r w:rsidR="00620DEF">
        <w:rPr>
          <w:sz w:val="28"/>
          <w:szCs w:val="28"/>
        </w:rPr>
        <w:t xml:space="preserve">приобретение </w:t>
      </w:r>
      <w:r w:rsidR="00A252F4">
        <w:rPr>
          <w:sz w:val="28"/>
          <w:szCs w:val="28"/>
        </w:rPr>
        <w:t xml:space="preserve">услуг </w:t>
      </w:r>
      <w:r w:rsidR="00313AE4">
        <w:rPr>
          <w:sz w:val="28"/>
          <w:szCs w:val="28"/>
        </w:rPr>
        <w:t xml:space="preserve">по содержанию имущества </w:t>
      </w:r>
      <w:r w:rsidR="008120BC">
        <w:rPr>
          <w:sz w:val="28"/>
          <w:szCs w:val="28"/>
        </w:rPr>
        <w:t>238,46 тыс.</w:t>
      </w:r>
      <w:r w:rsidR="00C77C49">
        <w:rPr>
          <w:sz w:val="28"/>
          <w:szCs w:val="28"/>
        </w:rPr>
        <w:t xml:space="preserve"> руб.; на прочие </w:t>
      </w:r>
      <w:r w:rsidR="00313AE4">
        <w:rPr>
          <w:sz w:val="28"/>
          <w:szCs w:val="28"/>
        </w:rPr>
        <w:t xml:space="preserve">услуги </w:t>
      </w:r>
      <w:r w:rsidR="00C017E4">
        <w:rPr>
          <w:sz w:val="28"/>
          <w:szCs w:val="28"/>
        </w:rPr>
        <w:t xml:space="preserve"> </w:t>
      </w:r>
      <w:r w:rsidR="00313AE4">
        <w:rPr>
          <w:sz w:val="28"/>
          <w:szCs w:val="28"/>
        </w:rPr>
        <w:t xml:space="preserve">22,00 </w:t>
      </w:r>
      <w:r w:rsidR="00C017E4">
        <w:rPr>
          <w:sz w:val="28"/>
          <w:szCs w:val="28"/>
        </w:rPr>
        <w:t xml:space="preserve">тыс. </w:t>
      </w:r>
      <w:r w:rsidR="00313AE4">
        <w:rPr>
          <w:sz w:val="28"/>
          <w:szCs w:val="28"/>
        </w:rPr>
        <w:t>руб.</w:t>
      </w:r>
      <w:r w:rsidR="00C77C49">
        <w:rPr>
          <w:sz w:val="28"/>
          <w:szCs w:val="28"/>
        </w:rPr>
        <w:t>;</w:t>
      </w:r>
      <w:r w:rsidR="00313AE4">
        <w:rPr>
          <w:sz w:val="28"/>
          <w:szCs w:val="28"/>
        </w:rPr>
        <w:t xml:space="preserve"> прочие расходы </w:t>
      </w:r>
      <w:r w:rsidR="00C017E4">
        <w:rPr>
          <w:sz w:val="28"/>
          <w:szCs w:val="28"/>
        </w:rPr>
        <w:t>33,00 тыс.</w:t>
      </w:r>
      <w:r w:rsidR="00143751">
        <w:rPr>
          <w:sz w:val="28"/>
          <w:szCs w:val="28"/>
        </w:rPr>
        <w:t xml:space="preserve"> </w:t>
      </w:r>
      <w:r w:rsidR="00313AE4">
        <w:rPr>
          <w:sz w:val="28"/>
          <w:szCs w:val="28"/>
        </w:rPr>
        <w:t xml:space="preserve">руб.; </w:t>
      </w:r>
      <w:r w:rsidR="000C0084">
        <w:rPr>
          <w:sz w:val="28"/>
          <w:szCs w:val="28"/>
        </w:rPr>
        <w:t>расходы на приобр</w:t>
      </w:r>
      <w:r w:rsidR="000C0084">
        <w:rPr>
          <w:sz w:val="28"/>
          <w:szCs w:val="28"/>
        </w:rPr>
        <w:t>е</w:t>
      </w:r>
      <w:r w:rsidR="000C0084">
        <w:rPr>
          <w:sz w:val="28"/>
          <w:szCs w:val="28"/>
        </w:rPr>
        <w:t xml:space="preserve">тение основных средств </w:t>
      </w:r>
      <w:r w:rsidR="00C017E4">
        <w:rPr>
          <w:sz w:val="28"/>
          <w:szCs w:val="28"/>
        </w:rPr>
        <w:t>92,88 тыс.</w:t>
      </w:r>
      <w:r w:rsidR="000C0084">
        <w:rPr>
          <w:sz w:val="28"/>
          <w:szCs w:val="28"/>
        </w:rPr>
        <w:t xml:space="preserve"> руб.</w:t>
      </w:r>
      <w:r w:rsidR="00EE4F23">
        <w:rPr>
          <w:sz w:val="28"/>
          <w:szCs w:val="28"/>
        </w:rPr>
        <w:t xml:space="preserve">; </w:t>
      </w:r>
      <w:r w:rsidR="003D6438">
        <w:rPr>
          <w:sz w:val="28"/>
          <w:szCs w:val="28"/>
        </w:rPr>
        <w:t xml:space="preserve">расходы на </w:t>
      </w:r>
      <w:r w:rsidR="00EE4F23">
        <w:rPr>
          <w:sz w:val="28"/>
          <w:szCs w:val="28"/>
        </w:rPr>
        <w:t>канцелярские и хозяйс</w:t>
      </w:r>
      <w:r w:rsidR="00EE4F23">
        <w:rPr>
          <w:sz w:val="28"/>
          <w:szCs w:val="28"/>
        </w:rPr>
        <w:t>т</w:t>
      </w:r>
      <w:r w:rsidR="00EE4F23">
        <w:rPr>
          <w:sz w:val="28"/>
          <w:szCs w:val="28"/>
        </w:rPr>
        <w:t>венные расходы</w:t>
      </w:r>
      <w:r w:rsidR="00A252F4">
        <w:rPr>
          <w:sz w:val="28"/>
          <w:szCs w:val="28"/>
        </w:rPr>
        <w:t xml:space="preserve"> составили </w:t>
      </w:r>
      <w:r w:rsidR="00C017E4">
        <w:rPr>
          <w:sz w:val="28"/>
          <w:szCs w:val="28"/>
        </w:rPr>
        <w:t>73,00</w:t>
      </w:r>
      <w:r w:rsidR="003D6438">
        <w:rPr>
          <w:sz w:val="28"/>
          <w:szCs w:val="28"/>
        </w:rPr>
        <w:t xml:space="preserve"> </w:t>
      </w:r>
      <w:r w:rsidR="00C017E4">
        <w:rPr>
          <w:sz w:val="28"/>
          <w:szCs w:val="28"/>
        </w:rPr>
        <w:t xml:space="preserve">тыс. </w:t>
      </w:r>
      <w:r w:rsidR="003D6438">
        <w:rPr>
          <w:sz w:val="28"/>
          <w:szCs w:val="28"/>
        </w:rPr>
        <w:t>руб.</w:t>
      </w:r>
    </w:p>
    <w:p w:rsidR="00221094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438">
        <w:rPr>
          <w:sz w:val="28"/>
          <w:szCs w:val="28"/>
        </w:rPr>
        <w:t>П</w:t>
      </w:r>
      <w:r w:rsidRPr="00B864F2">
        <w:rPr>
          <w:sz w:val="28"/>
          <w:szCs w:val="28"/>
        </w:rPr>
        <w:t xml:space="preserve">о разделу </w:t>
      </w:r>
      <w:r>
        <w:rPr>
          <w:sz w:val="28"/>
          <w:szCs w:val="28"/>
        </w:rPr>
        <w:t>1000</w:t>
      </w:r>
      <w:r w:rsidR="00244839">
        <w:rPr>
          <w:sz w:val="28"/>
          <w:szCs w:val="28"/>
        </w:rPr>
        <w:t xml:space="preserve"> </w:t>
      </w:r>
      <w:r w:rsidRPr="00C77C49">
        <w:rPr>
          <w:b/>
          <w:sz w:val="28"/>
          <w:szCs w:val="28"/>
        </w:rPr>
        <w:t>«Социальная   политика»</w:t>
      </w:r>
      <w:r w:rsidR="00244839">
        <w:rPr>
          <w:b/>
          <w:sz w:val="28"/>
          <w:szCs w:val="28"/>
        </w:rPr>
        <w:t xml:space="preserve"> </w:t>
      </w:r>
      <w:r w:rsidR="00221094">
        <w:rPr>
          <w:sz w:val="28"/>
          <w:szCs w:val="28"/>
        </w:rPr>
        <w:t>исполнение составило</w:t>
      </w:r>
      <w:r w:rsidR="00244839">
        <w:rPr>
          <w:sz w:val="28"/>
          <w:szCs w:val="28"/>
        </w:rPr>
        <w:t xml:space="preserve"> </w:t>
      </w:r>
      <w:r w:rsidR="00C017E4">
        <w:rPr>
          <w:sz w:val="28"/>
          <w:szCs w:val="28"/>
        </w:rPr>
        <w:t xml:space="preserve"> 93,37 тыс. </w:t>
      </w:r>
      <w:r w:rsidRPr="00B864F2">
        <w:rPr>
          <w:sz w:val="28"/>
          <w:szCs w:val="28"/>
        </w:rPr>
        <w:t>руб</w:t>
      </w:r>
      <w:r w:rsidR="00EE4F23">
        <w:rPr>
          <w:sz w:val="28"/>
          <w:szCs w:val="28"/>
        </w:rPr>
        <w:t>.</w:t>
      </w:r>
      <w:r w:rsidR="00221094">
        <w:rPr>
          <w:sz w:val="28"/>
          <w:szCs w:val="28"/>
        </w:rPr>
        <w:t xml:space="preserve">  или </w:t>
      </w:r>
      <w:r w:rsidR="00C017E4">
        <w:rPr>
          <w:sz w:val="28"/>
          <w:szCs w:val="28"/>
        </w:rPr>
        <w:t>100,00</w:t>
      </w:r>
      <w:r w:rsidR="00CC2232">
        <w:rPr>
          <w:sz w:val="28"/>
          <w:szCs w:val="28"/>
        </w:rPr>
        <w:t>%</w:t>
      </w:r>
      <w:r w:rsidR="00EE4F23">
        <w:rPr>
          <w:sz w:val="28"/>
          <w:szCs w:val="28"/>
        </w:rPr>
        <w:t xml:space="preserve"> от плана.</w:t>
      </w:r>
    </w:p>
    <w:p w:rsidR="00352FDA" w:rsidRDefault="00352FDA" w:rsidP="00536E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</w:t>
      </w:r>
      <w:r w:rsidRPr="0003006A">
        <w:rPr>
          <w:sz w:val="28"/>
          <w:szCs w:val="28"/>
        </w:rPr>
        <w:t>и</w:t>
      </w:r>
      <w:r w:rsidRPr="0003006A">
        <w:rPr>
          <w:sz w:val="28"/>
          <w:szCs w:val="28"/>
        </w:rPr>
        <w:t xml:space="preserve">ло </w:t>
      </w:r>
      <w:r w:rsidR="00C017E4">
        <w:rPr>
          <w:sz w:val="28"/>
          <w:szCs w:val="28"/>
        </w:rPr>
        <w:t>77,60 тыс.</w:t>
      </w:r>
      <w:r w:rsidRPr="0003006A">
        <w:rPr>
          <w:sz w:val="28"/>
          <w:szCs w:val="28"/>
        </w:rPr>
        <w:t xml:space="preserve"> 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244839">
        <w:rPr>
          <w:sz w:val="28"/>
          <w:szCs w:val="28"/>
        </w:rPr>
        <w:t xml:space="preserve"> </w:t>
      </w:r>
      <w:r w:rsidR="00EE4F23">
        <w:rPr>
          <w:sz w:val="28"/>
          <w:szCs w:val="28"/>
        </w:rPr>
        <w:t>100,00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</w:t>
      </w:r>
      <w:r w:rsidR="003F5957">
        <w:rPr>
          <w:sz w:val="28"/>
          <w:szCs w:val="28"/>
        </w:rPr>
        <w:t>л</w:t>
      </w:r>
      <w:r w:rsidR="003F5957">
        <w:rPr>
          <w:sz w:val="28"/>
          <w:szCs w:val="28"/>
        </w:rPr>
        <w:t>номо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96FF3" w:rsidRDefault="00896FF3" w:rsidP="00896F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</w:t>
      </w:r>
      <w:r w:rsidRPr="00C30FAA">
        <w:rPr>
          <w:rFonts w:ascii="Times New Roman" w:hAnsi="Times New Roman" w:cs="Times New Roman"/>
          <w:sz w:val="28"/>
          <w:szCs w:val="28"/>
        </w:rPr>
        <w:t>о</w:t>
      </w:r>
      <w:r w:rsidRPr="00C30FAA">
        <w:rPr>
          <w:rFonts w:ascii="Times New Roman" w:hAnsi="Times New Roman" w:cs="Times New Roman"/>
          <w:sz w:val="28"/>
          <w:szCs w:val="28"/>
        </w:rPr>
        <w:t>куратуры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зования средств, выделенных на реализацию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F3" w:rsidRDefault="00896FF3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E200D">
        <w:rPr>
          <w:sz w:val="28"/>
          <w:szCs w:val="28"/>
        </w:rPr>
        <w:t xml:space="preserve"> реестре расходных обязательств МО «</w:t>
      </w:r>
      <w:r>
        <w:rPr>
          <w:sz w:val="28"/>
          <w:szCs w:val="28"/>
        </w:rPr>
        <w:t>Хогот</w:t>
      </w:r>
      <w:r w:rsidRPr="005E200D">
        <w:rPr>
          <w:sz w:val="28"/>
          <w:szCs w:val="28"/>
        </w:rPr>
        <w:t>» на 2013 год</w:t>
      </w:r>
      <w:r>
        <w:rPr>
          <w:sz w:val="28"/>
          <w:szCs w:val="28"/>
        </w:rPr>
        <w:t xml:space="preserve"> не указан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ципальный правовой акт определяющий расходные обязательства по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перечня проектов народных инициатив -</w:t>
      </w:r>
      <w:r w:rsidRPr="004B72E1">
        <w:rPr>
          <w:sz w:val="28"/>
          <w:szCs w:val="28"/>
        </w:rPr>
        <w:t xml:space="preserve"> </w:t>
      </w:r>
      <w:r w:rsidRPr="00B13C49">
        <w:rPr>
          <w:sz w:val="28"/>
          <w:szCs w:val="28"/>
        </w:rPr>
        <w:t>решение Думы МО «Хогот» №18 от 10.05.2013г. «О внесении изменений в бюджет»</w:t>
      </w:r>
      <w:r>
        <w:rPr>
          <w:sz w:val="28"/>
          <w:szCs w:val="28"/>
        </w:rPr>
        <w:t>;</w:t>
      </w:r>
      <w:r w:rsidRPr="00B13C49">
        <w:rPr>
          <w:sz w:val="28"/>
          <w:szCs w:val="28"/>
        </w:rPr>
        <w:t xml:space="preserve">  </w:t>
      </w:r>
    </w:p>
    <w:p w:rsidR="00896FF3" w:rsidRDefault="00896FF3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EF332F">
        <w:rPr>
          <w:sz w:val="28"/>
          <w:szCs w:val="28"/>
        </w:rPr>
        <w:t>дминистрацией МО «</w:t>
      </w:r>
      <w:r>
        <w:rPr>
          <w:sz w:val="28"/>
          <w:szCs w:val="28"/>
        </w:rPr>
        <w:t>Хогот</w:t>
      </w:r>
      <w:r w:rsidRPr="00EF332F">
        <w:rPr>
          <w:sz w:val="28"/>
          <w:szCs w:val="28"/>
        </w:rPr>
        <w:t>» не были соблюдены требования п.3 ст. 18 Ф</w:t>
      </w:r>
      <w:r w:rsidRPr="00EF332F">
        <w:rPr>
          <w:sz w:val="28"/>
          <w:szCs w:val="28"/>
        </w:rPr>
        <w:t>е</w:t>
      </w:r>
      <w:r w:rsidRPr="00EF332F">
        <w:rPr>
          <w:sz w:val="28"/>
          <w:szCs w:val="28"/>
        </w:rPr>
        <w:t>дерального закона от 21.07.2005 №94-ФЗ «О размещении заказов на поставки товаров, выполнение работ, оказание услуг для государственных и муниц</w:t>
      </w:r>
      <w:r w:rsidRPr="00EF332F">
        <w:rPr>
          <w:sz w:val="28"/>
          <w:szCs w:val="28"/>
        </w:rPr>
        <w:t>и</w:t>
      </w:r>
      <w:r w:rsidRPr="00EF332F">
        <w:rPr>
          <w:sz w:val="28"/>
          <w:szCs w:val="28"/>
        </w:rPr>
        <w:t>пальных нужд» в части направления в Управление федерального казначейс</w:t>
      </w:r>
      <w:r w:rsidRPr="00EF332F">
        <w:rPr>
          <w:sz w:val="28"/>
          <w:szCs w:val="28"/>
        </w:rPr>
        <w:t>т</w:t>
      </w:r>
      <w:r w:rsidRPr="00EF332F">
        <w:rPr>
          <w:sz w:val="28"/>
          <w:szCs w:val="28"/>
        </w:rPr>
        <w:t>ва в трехдневный срок для размещения на официальном сайте сведений о з</w:t>
      </w:r>
      <w:r w:rsidRPr="00EF332F">
        <w:rPr>
          <w:sz w:val="28"/>
          <w:szCs w:val="28"/>
        </w:rPr>
        <w:t>а</w:t>
      </w:r>
      <w:r w:rsidRPr="00EF332F">
        <w:rPr>
          <w:sz w:val="28"/>
          <w:szCs w:val="28"/>
        </w:rPr>
        <w:t>ключении контракта, его изменении и исполнении</w:t>
      </w:r>
      <w:r>
        <w:rPr>
          <w:sz w:val="28"/>
          <w:szCs w:val="28"/>
        </w:rPr>
        <w:t>.</w:t>
      </w:r>
    </w:p>
    <w:p w:rsidR="00124DAD" w:rsidRDefault="00124DAD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</w:p>
    <w:p w:rsidR="00352FDA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536EAC">
      <w:pPr>
        <w:spacing w:after="240"/>
        <w:ind w:firstLine="567"/>
        <w:jc w:val="both"/>
      </w:pPr>
      <w:r w:rsidRPr="00A85373">
        <w:rPr>
          <w:sz w:val="28"/>
          <w:szCs w:val="28"/>
        </w:rPr>
        <w:t>На 1 января 20</w:t>
      </w:r>
      <w:r w:rsidR="000C0084" w:rsidRPr="00A85373">
        <w:rPr>
          <w:sz w:val="28"/>
          <w:szCs w:val="28"/>
        </w:rPr>
        <w:t>1</w:t>
      </w:r>
      <w:r w:rsidR="00C017E4">
        <w:rPr>
          <w:sz w:val="28"/>
          <w:szCs w:val="28"/>
        </w:rPr>
        <w:t>4</w:t>
      </w:r>
      <w:r w:rsidRPr="00A85373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386351">
        <w:rPr>
          <w:sz w:val="28"/>
          <w:szCs w:val="28"/>
        </w:rPr>
        <w:t>Хогот</w:t>
      </w:r>
      <w:r w:rsidRPr="00A85373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C017E4" w:rsidRPr="006A01B7" w:rsidRDefault="00244839" w:rsidP="00C017E4">
      <w:pPr>
        <w:ind w:firstLine="540"/>
        <w:jc w:val="both"/>
        <w:rPr>
          <w:sz w:val="28"/>
          <w:szCs w:val="28"/>
        </w:rPr>
      </w:pPr>
      <w:r w:rsidRPr="00F90B54">
        <w:rPr>
          <w:sz w:val="28"/>
          <w:szCs w:val="28"/>
        </w:rPr>
        <w:t xml:space="preserve">       </w:t>
      </w:r>
      <w:r w:rsidR="00C017E4">
        <w:rPr>
          <w:sz w:val="28"/>
          <w:szCs w:val="28"/>
        </w:rPr>
        <w:t>В результате выполненной экспертизы отчета об исполнении бю</w:t>
      </w:r>
      <w:r w:rsidR="00C017E4">
        <w:rPr>
          <w:sz w:val="28"/>
          <w:szCs w:val="28"/>
        </w:rPr>
        <w:t>д</w:t>
      </w:r>
      <w:r w:rsidR="00C017E4">
        <w:rPr>
          <w:sz w:val="28"/>
          <w:szCs w:val="28"/>
        </w:rPr>
        <w:t>жета МО «Хогот» за 2013 год и н</w:t>
      </w:r>
      <w:r w:rsidR="00C017E4" w:rsidRPr="006A01B7">
        <w:rPr>
          <w:sz w:val="28"/>
          <w:szCs w:val="28"/>
        </w:rPr>
        <w:t xml:space="preserve">а основании вышеизложенного, </w:t>
      </w:r>
      <w:r w:rsidR="00BC5AA9">
        <w:rPr>
          <w:sz w:val="28"/>
          <w:szCs w:val="28"/>
        </w:rPr>
        <w:t>следует</w:t>
      </w:r>
      <w:r w:rsidR="00C017E4" w:rsidRPr="006A01B7">
        <w:rPr>
          <w:sz w:val="28"/>
          <w:szCs w:val="28"/>
        </w:rPr>
        <w:t xml:space="preserve">  признать  годовой отчет бюджета </w:t>
      </w:r>
      <w:r w:rsidR="00C017E4">
        <w:rPr>
          <w:sz w:val="28"/>
          <w:szCs w:val="28"/>
        </w:rPr>
        <w:t xml:space="preserve"> МО «Хогот» за 2013</w:t>
      </w:r>
      <w:r w:rsidR="00C017E4" w:rsidRPr="006A01B7">
        <w:rPr>
          <w:sz w:val="28"/>
          <w:szCs w:val="28"/>
        </w:rPr>
        <w:t xml:space="preserve"> год по основным п</w:t>
      </w:r>
      <w:r w:rsidR="00C017E4" w:rsidRPr="006A01B7">
        <w:rPr>
          <w:sz w:val="28"/>
          <w:szCs w:val="28"/>
        </w:rPr>
        <w:t>а</w:t>
      </w:r>
      <w:r w:rsidR="00C017E4" w:rsidRPr="006A01B7">
        <w:rPr>
          <w:sz w:val="28"/>
          <w:szCs w:val="28"/>
        </w:rPr>
        <w:t>раметрам достоверным и полным.</w:t>
      </w:r>
    </w:p>
    <w:p w:rsidR="00C017E4" w:rsidRPr="007A4B9B" w:rsidRDefault="00C017E4" w:rsidP="00C017E4">
      <w:pPr>
        <w:pStyle w:val="a7"/>
        <w:suppressAutoHyphens/>
        <w:ind w:right="43"/>
        <w:rPr>
          <w:b w:val="0"/>
          <w:sz w:val="28"/>
        </w:rPr>
      </w:pPr>
      <w:r w:rsidRPr="007A4B9B">
        <w:rPr>
          <w:b w:val="0"/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b w:val="0"/>
          <w:sz w:val="28"/>
        </w:rPr>
        <w:t>Хогот</w:t>
      </w:r>
      <w:r w:rsidRPr="007A4B9B">
        <w:rPr>
          <w:b w:val="0"/>
          <w:sz w:val="28"/>
        </w:rPr>
        <w:t>» за 2013 год.</w:t>
      </w:r>
    </w:p>
    <w:p w:rsidR="00AE2BB2" w:rsidRDefault="00AE2BB2" w:rsidP="00C017E4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44839">
        <w:rPr>
          <w:sz w:val="28"/>
          <w:szCs w:val="28"/>
        </w:rPr>
        <w:t xml:space="preserve"> </w:t>
      </w:r>
      <w:r w:rsidR="00AB2C55">
        <w:rPr>
          <w:sz w:val="28"/>
          <w:szCs w:val="28"/>
        </w:rPr>
        <w:t>Контрольно-сче</w:t>
      </w:r>
      <w:r w:rsidRPr="000B563B">
        <w:rPr>
          <w:sz w:val="28"/>
          <w:szCs w:val="28"/>
        </w:rPr>
        <w:t>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8"/>
      <w:headerReference w:type="default" r:id="rId9"/>
      <w:footerReference w:type="even" r:id="rId10"/>
      <w:footerReference w:type="default" r:id="rId11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335" w:rsidRDefault="00894335">
      <w:r>
        <w:separator/>
      </w:r>
    </w:p>
  </w:endnote>
  <w:endnote w:type="continuationSeparator" w:id="1">
    <w:p w:rsidR="00894335" w:rsidRDefault="0089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C" w:rsidRDefault="00C77D7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0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0BC" w:rsidRDefault="008120B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C" w:rsidRDefault="008120BC">
    <w:pPr>
      <w:pStyle w:val="ab"/>
      <w:framePr w:wrap="around" w:vAnchor="text" w:hAnchor="margin" w:xAlign="right" w:y="1"/>
      <w:rPr>
        <w:rStyle w:val="ac"/>
      </w:rPr>
    </w:pPr>
  </w:p>
  <w:p w:rsidR="008120BC" w:rsidRDefault="008120B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335" w:rsidRDefault="00894335">
      <w:r>
        <w:separator/>
      </w:r>
    </w:p>
  </w:footnote>
  <w:footnote w:type="continuationSeparator" w:id="1">
    <w:p w:rsidR="00894335" w:rsidRDefault="00894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C" w:rsidRDefault="00C77D7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0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0BC" w:rsidRDefault="008120B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C" w:rsidRDefault="00C77D7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0BC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66E01">
      <w:rPr>
        <w:rStyle w:val="ac"/>
        <w:noProof/>
      </w:rPr>
      <w:t>6</w:t>
    </w:r>
    <w:r>
      <w:rPr>
        <w:rStyle w:val="ac"/>
      </w:rPr>
      <w:fldChar w:fldCharType="end"/>
    </w:r>
  </w:p>
  <w:p w:rsidR="008120BC" w:rsidRDefault="008120B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0B68"/>
    <w:rsid w:val="000041DF"/>
    <w:rsid w:val="000043E0"/>
    <w:rsid w:val="00006151"/>
    <w:rsid w:val="00010053"/>
    <w:rsid w:val="00010626"/>
    <w:rsid w:val="00011A76"/>
    <w:rsid w:val="00012271"/>
    <w:rsid w:val="00015FDF"/>
    <w:rsid w:val="00020E99"/>
    <w:rsid w:val="00021871"/>
    <w:rsid w:val="00021C3F"/>
    <w:rsid w:val="00022C83"/>
    <w:rsid w:val="00023722"/>
    <w:rsid w:val="00023DD6"/>
    <w:rsid w:val="000246E1"/>
    <w:rsid w:val="00024A46"/>
    <w:rsid w:val="0003006A"/>
    <w:rsid w:val="00035F0C"/>
    <w:rsid w:val="00036EF6"/>
    <w:rsid w:val="00043DF5"/>
    <w:rsid w:val="0004691F"/>
    <w:rsid w:val="00047B31"/>
    <w:rsid w:val="00047D12"/>
    <w:rsid w:val="000523CD"/>
    <w:rsid w:val="000562FF"/>
    <w:rsid w:val="00060771"/>
    <w:rsid w:val="0006159A"/>
    <w:rsid w:val="00062AC3"/>
    <w:rsid w:val="00062FE5"/>
    <w:rsid w:val="000635B8"/>
    <w:rsid w:val="00063AE5"/>
    <w:rsid w:val="00064578"/>
    <w:rsid w:val="00064F14"/>
    <w:rsid w:val="00065A27"/>
    <w:rsid w:val="00065EC1"/>
    <w:rsid w:val="00072768"/>
    <w:rsid w:val="00075BE0"/>
    <w:rsid w:val="00087B90"/>
    <w:rsid w:val="00092566"/>
    <w:rsid w:val="000956F9"/>
    <w:rsid w:val="00095E2E"/>
    <w:rsid w:val="000960B0"/>
    <w:rsid w:val="00097617"/>
    <w:rsid w:val="00097656"/>
    <w:rsid w:val="000A0A9D"/>
    <w:rsid w:val="000A58AC"/>
    <w:rsid w:val="000A6220"/>
    <w:rsid w:val="000A75CA"/>
    <w:rsid w:val="000B259B"/>
    <w:rsid w:val="000B2F3B"/>
    <w:rsid w:val="000C007D"/>
    <w:rsid w:val="000C0084"/>
    <w:rsid w:val="000C1D3C"/>
    <w:rsid w:val="000C2709"/>
    <w:rsid w:val="000C2FA3"/>
    <w:rsid w:val="000C6987"/>
    <w:rsid w:val="000D05F9"/>
    <w:rsid w:val="000D3F1E"/>
    <w:rsid w:val="000D5EE3"/>
    <w:rsid w:val="000D6D10"/>
    <w:rsid w:val="000E0AE2"/>
    <w:rsid w:val="000E0FCB"/>
    <w:rsid w:val="000E1136"/>
    <w:rsid w:val="000E2095"/>
    <w:rsid w:val="000E3241"/>
    <w:rsid w:val="000E64E8"/>
    <w:rsid w:val="000E65E0"/>
    <w:rsid w:val="000E79CA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AEE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4DAD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751"/>
    <w:rsid w:val="00143E66"/>
    <w:rsid w:val="00143FAE"/>
    <w:rsid w:val="00144841"/>
    <w:rsid w:val="00144887"/>
    <w:rsid w:val="001460BD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3EC9"/>
    <w:rsid w:val="00184394"/>
    <w:rsid w:val="00185290"/>
    <w:rsid w:val="00185AE1"/>
    <w:rsid w:val="00185D38"/>
    <w:rsid w:val="0018647B"/>
    <w:rsid w:val="00186508"/>
    <w:rsid w:val="00191068"/>
    <w:rsid w:val="00192C73"/>
    <w:rsid w:val="00193073"/>
    <w:rsid w:val="00193CD3"/>
    <w:rsid w:val="001960E6"/>
    <w:rsid w:val="00196F48"/>
    <w:rsid w:val="001A2852"/>
    <w:rsid w:val="001A377F"/>
    <w:rsid w:val="001A3FA6"/>
    <w:rsid w:val="001B0A93"/>
    <w:rsid w:val="001B32AF"/>
    <w:rsid w:val="001B4AF8"/>
    <w:rsid w:val="001C07E3"/>
    <w:rsid w:val="001C0932"/>
    <w:rsid w:val="001C2929"/>
    <w:rsid w:val="001C324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E2F80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641"/>
    <w:rsid w:val="00211930"/>
    <w:rsid w:val="002119C2"/>
    <w:rsid w:val="0021243B"/>
    <w:rsid w:val="002128C8"/>
    <w:rsid w:val="002143D8"/>
    <w:rsid w:val="00215130"/>
    <w:rsid w:val="00217328"/>
    <w:rsid w:val="002207DE"/>
    <w:rsid w:val="00221094"/>
    <w:rsid w:val="0022277B"/>
    <w:rsid w:val="00224590"/>
    <w:rsid w:val="002357E8"/>
    <w:rsid w:val="0023671D"/>
    <w:rsid w:val="002403CC"/>
    <w:rsid w:val="00244839"/>
    <w:rsid w:val="00252E99"/>
    <w:rsid w:val="00262B31"/>
    <w:rsid w:val="00264B9E"/>
    <w:rsid w:val="00265AF3"/>
    <w:rsid w:val="002673F8"/>
    <w:rsid w:val="002676B1"/>
    <w:rsid w:val="002678FD"/>
    <w:rsid w:val="00272DE9"/>
    <w:rsid w:val="00273897"/>
    <w:rsid w:val="00280C58"/>
    <w:rsid w:val="00280D5B"/>
    <w:rsid w:val="00281453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39A3"/>
    <w:rsid w:val="00296FEE"/>
    <w:rsid w:val="00297897"/>
    <w:rsid w:val="002A112D"/>
    <w:rsid w:val="002A400C"/>
    <w:rsid w:val="002A42F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4D05"/>
    <w:rsid w:val="002E0BD8"/>
    <w:rsid w:val="002E1081"/>
    <w:rsid w:val="002E126F"/>
    <w:rsid w:val="002E22E6"/>
    <w:rsid w:val="002E4FA2"/>
    <w:rsid w:val="002E520B"/>
    <w:rsid w:val="002E6B86"/>
    <w:rsid w:val="002F043A"/>
    <w:rsid w:val="002F452C"/>
    <w:rsid w:val="002F4B8E"/>
    <w:rsid w:val="002F4E55"/>
    <w:rsid w:val="002F6451"/>
    <w:rsid w:val="002F714F"/>
    <w:rsid w:val="00300A1A"/>
    <w:rsid w:val="003015EF"/>
    <w:rsid w:val="00302C3D"/>
    <w:rsid w:val="0030761C"/>
    <w:rsid w:val="00307C80"/>
    <w:rsid w:val="00311507"/>
    <w:rsid w:val="00313958"/>
    <w:rsid w:val="00313AE4"/>
    <w:rsid w:val="003153F5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1EBB"/>
    <w:rsid w:val="003421B2"/>
    <w:rsid w:val="00343A97"/>
    <w:rsid w:val="00347623"/>
    <w:rsid w:val="003479BA"/>
    <w:rsid w:val="00347ABF"/>
    <w:rsid w:val="00352FDA"/>
    <w:rsid w:val="0035645A"/>
    <w:rsid w:val="00356A43"/>
    <w:rsid w:val="00356A7C"/>
    <w:rsid w:val="00357A2D"/>
    <w:rsid w:val="00361450"/>
    <w:rsid w:val="00361FDA"/>
    <w:rsid w:val="00363B4E"/>
    <w:rsid w:val="00365522"/>
    <w:rsid w:val="00367D7F"/>
    <w:rsid w:val="00372310"/>
    <w:rsid w:val="00373CF7"/>
    <w:rsid w:val="0037772E"/>
    <w:rsid w:val="003800F9"/>
    <w:rsid w:val="003807FE"/>
    <w:rsid w:val="00386351"/>
    <w:rsid w:val="00390759"/>
    <w:rsid w:val="00390BBA"/>
    <w:rsid w:val="00391A23"/>
    <w:rsid w:val="00392F5C"/>
    <w:rsid w:val="0039352E"/>
    <w:rsid w:val="0039421A"/>
    <w:rsid w:val="00395CA0"/>
    <w:rsid w:val="003A452E"/>
    <w:rsid w:val="003A5752"/>
    <w:rsid w:val="003A5946"/>
    <w:rsid w:val="003B1E22"/>
    <w:rsid w:val="003B47A2"/>
    <w:rsid w:val="003B4C2C"/>
    <w:rsid w:val="003B5742"/>
    <w:rsid w:val="003B62AB"/>
    <w:rsid w:val="003C0418"/>
    <w:rsid w:val="003C1018"/>
    <w:rsid w:val="003C3FB9"/>
    <w:rsid w:val="003D00E4"/>
    <w:rsid w:val="003D1684"/>
    <w:rsid w:val="003D26E2"/>
    <w:rsid w:val="003D4CAB"/>
    <w:rsid w:val="003D5A24"/>
    <w:rsid w:val="003D6438"/>
    <w:rsid w:val="003D7608"/>
    <w:rsid w:val="003E13D0"/>
    <w:rsid w:val="003E69AF"/>
    <w:rsid w:val="003E76DA"/>
    <w:rsid w:val="003E7963"/>
    <w:rsid w:val="003F0270"/>
    <w:rsid w:val="003F0EE3"/>
    <w:rsid w:val="003F25E5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C66"/>
    <w:rsid w:val="00402F25"/>
    <w:rsid w:val="00410A82"/>
    <w:rsid w:val="00412B44"/>
    <w:rsid w:val="00412F42"/>
    <w:rsid w:val="00413329"/>
    <w:rsid w:val="00413BAF"/>
    <w:rsid w:val="004158E4"/>
    <w:rsid w:val="004164E2"/>
    <w:rsid w:val="00417AC5"/>
    <w:rsid w:val="00421139"/>
    <w:rsid w:val="00421476"/>
    <w:rsid w:val="00421845"/>
    <w:rsid w:val="00425080"/>
    <w:rsid w:val="004311C1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1C44"/>
    <w:rsid w:val="00462725"/>
    <w:rsid w:val="00463812"/>
    <w:rsid w:val="00463C51"/>
    <w:rsid w:val="004705C7"/>
    <w:rsid w:val="00474E6C"/>
    <w:rsid w:val="00475361"/>
    <w:rsid w:val="004763F0"/>
    <w:rsid w:val="0047715A"/>
    <w:rsid w:val="00477952"/>
    <w:rsid w:val="00477D0F"/>
    <w:rsid w:val="00481707"/>
    <w:rsid w:val="004817F7"/>
    <w:rsid w:val="00481F6E"/>
    <w:rsid w:val="004869EE"/>
    <w:rsid w:val="00486E04"/>
    <w:rsid w:val="00487A08"/>
    <w:rsid w:val="00487B0E"/>
    <w:rsid w:val="004908A9"/>
    <w:rsid w:val="00491CB9"/>
    <w:rsid w:val="004962A0"/>
    <w:rsid w:val="004974A7"/>
    <w:rsid w:val="004A0B25"/>
    <w:rsid w:val="004A1AEB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89D"/>
    <w:rsid w:val="004C755A"/>
    <w:rsid w:val="004C790C"/>
    <w:rsid w:val="004C7C91"/>
    <w:rsid w:val="004D36BB"/>
    <w:rsid w:val="004D4019"/>
    <w:rsid w:val="004E25C8"/>
    <w:rsid w:val="004E2DBA"/>
    <w:rsid w:val="004E3015"/>
    <w:rsid w:val="004E40FD"/>
    <w:rsid w:val="004E4E11"/>
    <w:rsid w:val="004E57CF"/>
    <w:rsid w:val="004E5A2D"/>
    <w:rsid w:val="004E5EC2"/>
    <w:rsid w:val="004E62FB"/>
    <w:rsid w:val="004E71C9"/>
    <w:rsid w:val="004E7BC8"/>
    <w:rsid w:val="004F0E81"/>
    <w:rsid w:val="004F320F"/>
    <w:rsid w:val="004F754E"/>
    <w:rsid w:val="00500500"/>
    <w:rsid w:val="00500E83"/>
    <w:rsid w:val="0050157D"/>
    <w:rsid w:val="0050195A"/>
    <w:rsid w:val="005021A8"/>
    <w:rsid w:val="005032CC"/>
    <w:rsid w:val="00506C3A"/>
    <w:rsid w:val="00513CCE"/>
    <w:rsid w:val="00516B41"/>
    <w:rsid w:val="005201A4"/>
    <w:rsid w:val="00520CA8"/>
    <w:rsid w:val="00521217"/>
    <w:rsid w:val="00522089"/>
    <w:rsid w:val="005220B3"/>
    <w:rsid w:val="00522753"/>
    <w:rsid w:val="00524A28"/>
    <w:rsid w:val="00530F33"/>
    <w:rsid w:val="005326F2"/>
    <w:rsid w:val="00532DAE"/>
    <w:rsid w:val="0053338D"/>
    <w:rsid w:val="00536EAC"/>
    <w:rsid w:val="00542FF1"/>
    <w:rsid w:val="00543ADF"/>
    <w:rsid w:val="00543DD1"/>
    <w:rsid w:val="00544D24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A0197"/>
    <w:rsid w:val="005A036C"/>
    <w:rsid w:val="005A0D2C"/>
    <w:rsid w:val="005A327D"/>
    <w:rsid w:val="005A3BDD"/>
    <w:rsid w:val="005A43D6"/>
    <w:rsid w:val="005A66C2"/>
    <w:rsid w:val="005A69D6"/>
    <w:rsid w:val="005A742C"/>
    <w:rsid w:val="005B1330"/>
    <w:rsid w:val="005B1B4C"/>
    <w:rsid w:val="005B2275"/>
    <w:rsid w:val="005B2387"/>
    <w:rsid w:val="005B2E01"/>
    <w:rsid w:val="005B58AB"/>
    <w:rsid w:val="005B6374"/>
    <w:rsid w:val="005B7DB0"/>
    <w:rsid w:val="005C4BC6"/>
    <w:rsid w:val="005C773C"/>
    <w:rsid w:val="005D342E"/>
    <w:rsid w:val="005D452B"/>
    <w:rsid w:val="005D535E"/>
    <w:rsid w:val="005D7F75"/>
    <w:rsid w:val="005E0E33"/>
    <w:rsid w:val="005E2149"/>
    <w:rsid w:val="005E3678"/>
    <w:rsid w:val="005E4708"/>
    <w:rsid w:val="005F47CC"/>
    <w:rsid w:val="005F6BE1"/>
    <w:rsid w:val="00601BEB"/>
    <w:rsid w:val="00603F82"/>
    <w:rsid w:val="00605DBE"/>
    <w:rsid w:val="006075F0"/>
    <w:rsid w:val="00611DF0"/>
    <w:rsid w:val="00615150"/>
    <w:rsid w:val="00615781"/>
    <w:rsid w:val="00620DEF"/>
    <w:rsid w:val="006214F9"/>
    <w:rsid w:val="00622C0E"/>
    <w:rsid w:val="00623976"/>
    <w:rsid w:val="006241A7"/>
    <w:rsid w:val="00624756"/>
    <w:rsid w:val="006263FD"/>
    <w:rsid w:val="0062658D"/>
    <w:rsid w:val="00627873"/>
    <w:rsid w:val="00630A38"/>
    <w:rsid w:val="00632CF6"/>
    <w:rsid w:val="0063468D"/>
    <w:rsid w:val="00634D52"/>
    <w:rsid w:val="00635BAC"/>
    <w:rsid w:val="00640025"/>
    <w:rsid w:val="00641E3A"/>
    <w:rsid w:val="00645C61"/>
    <w:rsid w:val="006465F5"/>
    <w:rsid w:val="006466F2"/>
    <w:rsid w:val="00646A21"/>
    <w:rsid w:val="00651679"/>
    <w:rsid w:val="0065187E"/>
    <w:rsid w:val="0065317C"/>
    <w:rsid w:val="006555CE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775E"/>
    <w:rsid w:val="00677AFB"/>
    <w:rsid w:val="00682EF3"/>
    <w:rsid w:val="00682F48"/>
    <w:rsid w:val="00683CB6"/>
    <w:rsid w:val="00684483"/>
    <w:rsid w:val="0068598C"/>
    <w:rsid w:val="006874B2"/>
    <w:rsid w:val="006876A5"/>
    <w:rsid w:val="0069536C"/>
    <w:rsid w:val="0069584D"/>
    <w:rsid w:val="006A0278"/>
    <w:rsid w:val="006A1530"/>
    <w:rsid w:val="006A1F17"/>
    <w:rsid w:val="006A3462"/>
    <w:rsid w:val="006A34D7"/>
    <w:rsid w:val="006A45F5"/>
    <w:rsid w:val="006A5C2C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D5C6C"/>
    <w:rsid w:val="006E10C5"/>
    <w:rsid w:val="006E1654"/>
    <w:rsid w:val="006E1A35"/>
    <w:rsid w:val="006E46B4"/>
    <w:rsid w:val="006E4B6A"/>
    <w:rsid w:val="006E4D81"/>
    <w:rsid w:val="006E6194"/>
    <w:rsid w:val="006E7B70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5977"/>
    <w:rsid w:val="0072677A"/>
    <w:rsid w:val="00730CF0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735"/>
    <w:rsid w:val="0077673D"/>
    <w:rsid w:val="0078017C"/>
    <w:rsid w:val="00780EB5"/>
    <w:rsid w:val="00781893"/>
    <w:rsid w:val="007821FA"/>
    <w:rsid w:val="00783D73"/>
    <w:rsid w:val="00784E53"/>
    <w:rsid w:val="00785341"/>
    <w:rsid w:val="0079066E"/>
    <w:rsid w:val="00791C30"/>
    <w:rsid w:val="00791D8D"/>
    <w:rsid w:val="0079316A"/>
    <w:rsid w:val="007955AF"/>
    <w:rsid w:val="007A0633"/>
    <w:rsid w:val="007A0946"/>
    <w:rsid w:val="007A1021"/>
    <w:rsid w:val="007A1121"/>
    <w:rsid w:val="007A13C9"/>
    <w:rsid w:val="007A197D"/>
    <w:rsid w:val="007A23BD"/>
    <w:rsid w:val="007A55CB"/>
    <w:rsid w:val="007A599E"/>
    <w:rsid w:val="007A6AB4"/>
    <w:rsid w:val="007A6C0F"/>
    <w:rsid w:val="007A7AB3"/>
    <w:rsid w:val="007B09A1"/>
    <w:rsid w:val="007B144C"/>
    <w:rsid w:val="007B3666"/>
    <w:rsid w:val="007B5212"/>
    <w:rsid w:val="007B7ED1"/>
    <w:rsid w:val="007C0588"/>
    <w:rsid w:val="007C3322"/>
    <w:rsid w:val="007C4503"/>
    <w:rsid w:val="007D07E9"/>
    <w:rsid w:val="007D1BA0"/>
    <w:rsid w:val="007D1E3D"/>
    <w:rsid w:val="007D4033"/>
    <w:rsid w:val="007D4165"/>
    <w:rsid w:val="007D4279"/>
    <w:rsid w:val="007D594C"/>
    <w:rsid w:val="007D62E9"/>
    <w:rsid w:val="007E02CB"/>
    <w:rsid w:val="007E06CE"/>
    <w:rsid w:val="007E1021"/>
    <w:rsid w:val="007E33C8"/>
    <w:rsid w:val="007E468A"/>
    <w:rsid w:val="007F0030"/>
    <w:rsid w:val="007F1148"/>
    <w:rsid w:val="007F2BDB"/>
    <w:rsid w:val="0080048A"/>
    <w:rsid w:val="00800A9C"/>
    <w:rsid w:val="00802791"/>
    <w:rsid w:val="00806BDE"/>
    <w:rsid w:val="0080767C"/>
    <w:rsid w:val="008120BC"/>
    <w:rsid w:val="008132EC"/>
    <w:rsid w:val="00815F2D"/>
    <w:rsid w:val="00816D7D"/>
    <w:rsid w:val="0081737A"/>
    <w:rsid w:val="0081767D"/>
    <w:rsid w:val="00821355"/>
    <w:rsid w:val="008218D5"/>
    <w:rsid w:val="00822089"/>
    <w:rsid w:val="0082287B"/>
    <w:rsid w:val="00822E7D"/>
    <w:rsid w:val="008242E5"/>
    <w:rsid w:val="008243AF"/>
    <w:rsid w:val="008247E4"/>
    <w:rsid w:val="00824A7D"/>
    <w:rsid w:val="008254BA"/>
    <w:rsid w:val="00832F61"/>
    <w:rsid w:val="00835280"/>
    <w:rsid w:val="0083612B"/>
    <w:rsid w:val="0083653C"/>
    <w:rsid w:val="0084027E"/>
    <w:rsid w:val="008417CE"/>
    <w:rsid w:val="008418D5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60A3"/>
    <w:rsid w:val="00867CC2"/>
    <w:rsid w:val="00867F0B"/>
    <w:rsid w:val="00872F35"/>
    <w:rsid w:val="0087545B"/>
    <w:rsid w:val="008756FC"/>
    <w:rsid w:val="00880040"/>
    <w:rsid w:val="00881121"/>
    <w:rsid w:val="00883910"/>
    <w:rsid w:val="0088457F"/>
    <w:rsid w:val="00887FCC"/>
    <w:rsid w:val="008906E5"/>
    <w:rsid w:val="00890AF1"/>
    <w:rsid w:val="00891A4A"/>
    <w:rsid w:val="00894335"/>
    <w:rsid w:val="00896FF3"/>
    <w:rsid w:val="008A3824"/>
    <w:rsid w:val="008A4179"/>
    <w:rsid w:val="008A5A59"/>
    <w:rsid w:val="008A6E06"/>
    <w:rsid w:val="008A70EC"/>
    <w:rsid w:val="008B1D69"/>
    <w:rsid w:val="008B2978"/>
    <w:rsid w:val="008B2D8A"/>
    <w:rsid w:val="008B41BF"/>
    <w:rsid w:val="008B47DD"/>
    <w:rsid w:val="008B4F72"/>
    <w:rsid w:val="008B5041"/>
    <w:rsid w:val="008B57D3"/>
    <w:rsid w:val="008B7048"/>
    <w:rsid w:val="008B7892"/>
    <w:rsid w:val="008B7E87"/>
    <w:rsid w:val="008C19CC"/>
    <w:rsid w:val="008C2ADF"/>
    <w:rsid w:val="008C3902"/>
    <w:rsid w:val="008C4E75"/>
    <w:rsid w:val="008C6AFE"/>
    <w:rsid w:val="008C7932"/>
    <w:rsid w:val="008D0FA9"/>
    <w:rsid w:val="008D1A79"/>
    <w:rsid w:val="008D25C1"/>
    <w:rsid w:val="008D51CF"/>
    <w:rsid w:val="008D565E"/>
    <w:rsid w:val="008D6B8A"/>
    <w:rsid w:val="008D6F01"/>
    <w:rsid w:val="008D7D5E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116C"/>
    <w:rsid w:val="009128BE"/>
    <w:rsid w:val="009133F8"/>
    <w:rsid w:val="009135B5"/>
    <w:rsid w:val="00914C8E"/>
    <w:rsid w:val="0092166D"/>
    <w:rsid w:val="009251C6"/>
    <w:rsid w:val="009266F1"/>
    <w:rsid w:val="00927FD2"/>
    <w:rsid w:val="00931392"/>
    <w:rsid w:val="00931AB3"/>
    <w:rsid w:val="00931B93"/>
    <w:rsid w:val="00934706"/>
    <w:rsid w:val="0093529B"/>
    <w:rsid w:val="00937391"/>
    <w:rsid w:val="00937AFF"/>
    <w:rsid w:val="0094542D"/>
    <w:rsid w:val="00946520"/>
    <w:rsid w:val="00947C3B"/>
    <w:rsid w:val="00947E67"/>
    <w:rsid w:val="00950135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81C3D"/>
    <w:rsid w:val="00982DE0"/>
    <w:rsid w:val="00983773"/>
    <w:rsid w:val="00985409"/>
    <w:rsid w:val="009864AC"/>
    <w:rsid w:val="00987047"/>
    <w:rsid w:val="0099266B"/>
    <w:rsid w:val="009938A9"/>
    <w:rsid w:val="00997545"/>
    <w:rsid w:val="009A7020"/>
    <w:rsid w:val="009A7A4D"/>
    <w:rsid w:val="009B56F6"/>
    <w:rsid w:val="009B5D8A"/>
    <w:rsid w:val="009C0C14"/>
    <w:rsid w:val="009C0F90"/>
    <w:rsid w:val="009C5E81"/>
    <w:rsid w:val="009D07CC"/>
    <w:rsid w:val="009D188A"/>
    <w:rsid w:val="009D1B90"/>
    <w:rsid w:val="009D4193"/>
    <w:rsid w:val="009D5AB3"/>
    <w:rsid w:val="009D6EC0"/>
    <w:rsid w:val="009D6F90"/>
    <w:rsid w:val="009E0C49"/>
    <w:rsid w:val="009E0CF0"/>
    <w:rsid w:val="009E2CF7"/>
    <w:rsid w:val="009E3140"/>
    <w:rsid w:val="009E62DD"/>
    <w:rsid w:val="009F08D2"/>
    <w:rsid w:val="009F269F"/>
    <w:rsid w:val="009F3160"/>
    <w:rsid w:val="009F47D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23AF2"/>
    <w:rsid w:val="00A23CF7"/>
    <w:rsid w:val="00A252F4"/>
    <w:rsid w:val="00A31522"/>
    <w:rsid w:val="00A31A56"/>
    <w:rsid w:val="00A31DBA"/>
    <w:rsid w:val="00A32EC5"/>
    <w:rsid w:val="00A33CA6"/>
    <w:rsid w:val="00A35C61"/>
    <w:rsid w:val="00A365B6"/>
    <w:rsid w:val="00A36FB3"/>
    <w:rsid w:val="00A400E9"/>
    <w:rsid w:val="00A430F2"/>
    <w:rsid w:val="00A4323B"/>
    <w:rsid w:val="00A46C26"/>
    <w:rsid w:val="00A47FF8"/>
    <w:rsid w:val="00A5024C"/>
    <w:rsid w:val="00A54421"/>
    <w:rsid w:val="00A562BD"/>
    <w:rsid w:val="00A563CB"/>
    <w:rsid w:val="00A57114"/>
    <w:rsid w:val="00A60637"/>
    <w:rsid w:val="00A6110A"/>
    <w:rsid w:val="00A614CE"/>
    <w:rsid w:val="00A61E90"/>
    <w:rsid w:val="00A64FAB"/>
    <w:rsid w:val="00A6643B"/>
    <w:rsid w:val="00A6648A"/>
    <w:rsid w:val="00A66728"/>
    <w:rsid w:val="00A76714"/>
    <w:rsid w:val="00A77CBA"/>
    <w:rsid w:val="00A80BC8"/>
    <w:rsid w:val="00A81686"/>
    <w:rsid w:val="00A837F0"/>
    <w:rsid w:val="00A839CB"/>
    <w:rsid w:val="00A83C94"/>
    <w:rsid w:val="00A84D75"/>
    <w:rsid w:val="00A85373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B1615"/>
    <w:rsid w:val="00AB24B3"/>
    <w:rsid w:val="00AB2C55"/>
    <w:rsid w:val="00AB2D1E"/>
    <w:rsid w:val="00AB3B31"/>
    <w:rsid w:val="00AB797D"/>
    <w:rsid w:val="00AB7FB3"/>
    <w:rsid w:val="00AC1322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322A"/>
    <w:rsid w:val="00AE4FFB"/>
    <w:rsid w:val="00AE5C4E"/>
    <w:rsid w:val="00AE646D"/>
    <w:rsid w:val="00AF19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6B"/>
    <w:rsid w:val="00B11CA7"/>
    <w:rsid w:val="00B16FD7"/>
    <w:rsid w:val="00B2077E"/>
    <w:rsid w:val="00B22AE5"/>
    <w:rsid w:val="00B25AB9"/>
    <w:rsid w:val="00B25D56"/>
    <w:rsid w:val="00B27A29"/>
    <w:rsid w:val="00B32C1C"/>
    <w:rsid w:val="00B35999"/>
    <w:rsid w:val="00B37481"/>
    <w:rsid w:val="00B4235C"/>
    <w:rsid w:val="00B44C64"/>
    <w:rsid w:val="00B45AB1"/>
    <w:rsid w:val="00B45F83"/>
    <w:rsid w:val="00B4623F"/>
    <w:rsid w:val="00B47939"/>
    <w:rsid w:val="00B53626"/>
    <w:rsid w:val="00B57952"/>
    <w:rsid w:val="00B61A87"/>
    <w:rsid w:val="00B6374E"/>
    <w:rsid w:val="00B64287"/>
    <w:rsid w:val="00B66277"/>
    <w:rsid w:val="00B67459"/>
    <w:rsid w:val="00B718E3"/>
    <w:rsid w:val="00B73C69"/>
    <w:rsid w:val="00B74B70"/>
    <w:rsid w:val="00B7749F"/>
    <w:rsid w:val="00B80EDC"/>
    <w:rsid w:val="00B82938"/>
    <w:rsid w:val="00B84F55"/>
    <w:rsid w:val="00B864F2"/>
    <w:rsid w:val="00B87EFC"/>
    <w:rsid w:val="00B928A0"/>
    <w:rsid w:val="00B9536A"/>
    <w:rsid w:val="00B9610E"/>
    <w:rsid w:val="00BA3C72"/>
    <w:rsid w:val="00BA613F"/>
    <w:rsid w:val="00BA7CB7"/>
    <w:rsid w:val="00BB1105"/>
    <w:rsid w:val="00BB25EE"/>
    <w:rsid w:val="00BB2C64"/>
    <w:rsid w:val="00BB2E2E"/>
    <w:rsid w:val="00BB3397"/>
    <w:rsid w:val="00BB38A2"/>
    <w:rsid w:val="00BB6979"/>
    <w:rsid w:val="00BC2308"/>
    <w:rsid w:val="00BC2D61"/>
    <w:rsid w:val="00BC4244"/>
    <w:rsid w:val="00BC43BC"/>
    <w:rsid w:val="00BC477A"/>
    <w:rsid w:val="00BC5AA9"/>
    <w:rsid w:val="00BC64ED"/>
    <w:rsid w:val="00BC7CA6"/>
    <w:rsid w:val="00BD06A9"/>
    <w:rsid w:val="00BD0731"/>
    <w:rsid w:val="00BD22E7"/>
    <w:rsid w:val="00BD3DC7"/>
    <w:rsid w:val="00BE2875"/>
    <w:rsid w:val="00BE7849"/>
    <w:rsid w:val="00BF49CD"/>
    <w:rsid w:val="00BF6C92"/>
    <w:rsid w:val="00BF74DE"/>
    <w:rsid w:val="00BF7BCB"/>
    <w:rsid w:val="00BF7E4A"/>
    <w:rsid w:val="00C017E4"/>
    <w:rsid w:val="00C0583F"/>
    <w:rsid w:val="00C0593E"/>
    <w:rsid w:val="00C149BC"/>
    <w:rsid w:val="00C158A5"/>
    <w:rsid w:val="00C16E2E"/>
    <w:rsid w:val="00C16E6A"/>
    <w:rsid w:val="00C212D6"/>
    <w:rsid w:val="00C21537"/>
    <w:rsid w:val="00C23547"/>
    <w:rsid w:val="00C25064"/>
    <w:rsid w:val="00C264EC"/>
    <w:rsid w:val="00C26FDB"/>
    <w:rsid w:val="00C30891"/>
    <w:rsid w:val="00C34A87"/>
    <w:rsid w:val="00C3637E"/>
    <w:rsid w:val="00C36659"/>
    <w:rsid w:val="00C401B2"/>
    <w:rsid w:val="00C40FEF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66D09"/>
    <w:rsid w:val="00C7058A"/>
    <w:rsid w:val="00C70CA2"/>
    <w:rsid w:val="00C7325E"/>
    <w:rsid w:val="00C747CB"/>
    <w:rsid w:val="00C77C49"/>
    <w:rsid w:val="00C77D76"/>
    <w:rsid w:val="00C8163C"/>
    <w:rsid w:val="00C84E37"/>
    <w:rsid w:val="00C908E8"/>
    <w:rsid w:val="00C91A2A"/>
    <w:rsid w:val="00C91CA5"/>
    <w:rsid w:val="00C91D2B"/>
    <w:rsid w:val="00C920BF"/>
    <w:rsid w:val="00C926BB"/>
    <w:rsid w:val="00C93412"/>
    <w:rsid w:val="00C93BC6"/>
    <w:rsid w:val="00C950E6"/>
    <w:rsid w:val="00CA2999"/>
    <w:rsid w:val="00CA312D"/>
    <w:rsid w:val="00CA4EF7"/>
    <w:rsid w:val="00CA53C7"/>
    <w:rsid w:val="00CA58B4"/>
    <w:rsid w:val="00CA7DA3"/>
    <w:rsid w:val="00CB0F3E"/>
    <w:rsid w:val="00CB13A1"/>
    <w:rsid w:val="00CC13B0"/>
    <w:rsid w:val="00CC2232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3930"/>
    <w:rsid w:val="00D149B5"/>
    <w:rsid w:val="00D160B8"/>
    <w:rsid w:val="00D20B04"/>
    <w:rsid w:val="00D2233A"/>
    <w:rsid w:val="00D24200"/>
    <w:rsid w:val="00D2614A"/>
    <w:rsid w:val="00D318E1"/>
    <w:rsid w:val="00D33176"/>
    <w:rsid w:val="00D3489E"/>
    <w:rsid w:val="00D35E8C"/>
    <w:rsid w:val="00D458A7"/>
    <w:rsid w:val="00D46986"/>
    <w:rsid w:val="00D54BAA"/>
    <w:rsid w:val="00D5574D"/>
    <w:rsid w:val="00D55E18"/>
    <w:rsid w:val="00D5696A"/>
    <w:rsid w:val="00D604C4"/>
    <w:rsid w:val="00D623D4"/>
    <w:rsid w:val="00D62971"/>
    <w:rsid w:val="00D63900"/>
    <w:rsid w:val="00D714DB"/>
    <w:rsid w:val="00D818FC"/>
    <w:rsid w:val="00D8254C"/>
    <w:rsid w:val="00D827C0"/>
    <w:rsid w:val="00D82D2D"/>
    <w:rsid w:val="00D85AD5"/>
    <w:rsid w:val="00D86949"/>
    <w:rsid w:val="00D9186D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3441"/>
    <w:rsid w:val="00DD6D56"/>
    <w:rsid w:val="00DD7921"/>
    <w:rsid w:val="00DD7B0F"/>
    <w:rsid w:val="00DE3013"/>
    <w:rsid w:val="00DE459B"/>
    <w:rsid w:val="00DE4AD5"/>
    <w:rsid w:val="00DE675E"/>
    <w:rsid w:val="00DE67C8"/>
    <w:rsid w:val="00DE70D2"/>
    <w:rsid w:val="00DE7341"/>
    <w:rsid w:val="00DE7DBC"/>
    <w:rsid w:val="00DF5853"/>
    <w:rsid w:val="00E01111"/>
    <w:rsid w:val="00E05127"/>
    <w:rsid w:val="00E05FE7"/>
    <w:rsid w:val="00E07923"/>
    <w:rsid w:val="00E10280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22F"/>
    <w:rsid w:val="00E27B55"/>
    <w:rsid w:val="00E33290"/>
    <w:rsid w:val="00E361CD"/>
    <w:rsid w:val="00E41469"/>
    <w:rsid w:val="00E41532"/>
    <w:rsid w:val="00E42D23"/>
    <w:rsid w:val="00E437A6"/>
    <w:rsid w:val="00E441E0"/>
    <w:rsid w:val="00E44B3E"/>
    <w:rsid w:val="00E45925"/>
    <w:rsid w:val="00E46C15"/>
    <w:rsid w:val="00E53E4D"/>
    <w:rsid w:val="00E5406C"/>
    <w:rsid w:val="00E55CD9"/>
    <w:rsid w:val="00E60ABF"/>
    <w:rsid w:val="00E624D2"/>
    <w:rsid w:val="00E63301"/>
    <w:rsid w:val="00E64906"/>
    <w:rsid w:val="00E64AB8"/>
    <w:rsid w:val="00E65246"/>
    <w:rsid w:val="00E65BA3"/>
    <w:rsid w:val="00E73CAD"/>
    <w:rsid w:val="00E755C4"/>
    <w:rsid w:val="00E77266"/>
    <w:rsid w:val="00E77B92"/>
    <w:rsid w:val="00E8271E"/>
    <w:rsid w:val="00E83BC7"/>
    <w:rsid w:val="00E877C3"/>
    <w:rsid w:val="00E91E17"/>
    <w:rsid w:val="00E93433"/>
    <w:rsid w:val="00E93B93"/>
    <w:rsid w:val="00E941ED"/>
    <w:rsid w:val="00E94E6D"/>
    <w:rsid w:val="00E95713"/>
    <w:rsid w:val="00E95CDC"/>
    <w:rsid w:val="00E9693A"/>
    <w:rsid w:val="00E97C77"/>
    <w:rsid w:val="00EA0970"/>
    <w:rsid w:val="00EA0C29"/>
    <w:rsid w:val="00EA43A4"/>
    <w:rsid w:val="00EA51B8"/>
    <w:rsid w:val="00EA590B"/>
    <w:rsid w:val="00EA6FE2"/>
    <w:rsid w:val="00EB0B3D"/>
    <w:rsid w:val="00EB2066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23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69E9"/>
    <w:rsid w:val="00EF6BF3"/>
    <w:rsid w:val="00EF7A41"/>
    <w:rsid w:val="00F006C3"/>
    <w:rsid w:val="00F0205B"/>
    <w:rsid w:val="00F05E11"/>
    <w:rsid w:val="00F05EA7"/>
    <w:rsid w:val="00F070F9"/>
    <w:rsid w:val="00F13A7E"/>
    <w:rsid w:val="00F150DE"/>
    <w:rsid w:val="00F162A1"/>
    <w:rsid w:val="00F17B46"/>
    <w:rsid w:val="00F2024B"/>
    <w:rsid w:val="00F21123"/>
    <w:rsid w:val="00F314F7"/>
    <w:rsid w:val="00F34021"/>
    <w:rsid w:val="00F375E0"/>
    <w:rsid w:val="00F40539"/>
    <w:rsid w:val="00F40EC5"/>
    <w:rsid w:val="00F44C17"/>
    <w:rsid w:val="00F457C1"/>
    <w:rsid w:val="00F462F3"/>
    <w:rsid w:val="00F46497"/>
    <w:rsid w:val="00F47AF6"/>
    <w:rsid w:val="00F51389"/>
    <w:rsid w:val="00F56B22"/>
    <w:rsid w:val="00F56D79"/>
    <w:rsid w:val="00F601D3"/>
    <w:rsid w:val="00F66E01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C1517"/>
    <w:rsid w:val="00FC24AC"/>
    <w:rsid w:val="00FC2C7E"/>
    <w:rsid w:val="00FC2E1E"/>
    <w:rsid w:val="00FC3E53"/>
    <w:rsid w:val="00FC41C9"/>
    <w:rsid w:val="00FC4B12"/>
    <w:rsid w:val="00FC5847"/>
    <w:rsid w:val="00FC7F09"/>
    <w:rsid w:val="00FD22FD"/>
    <w:rsid w:val="00FD6454"/>
    <w:rsid w:val="00FD6D60"/>
    <w:rsid w:val="00FD7217"/>
    <w:rsid w:val="00FD7E5D"/>
    <w:rsid w:val="00FE04D2"/>
    <w:rsid w:val="00FE0CD0"/>
    <w:rsid w:val="00FE4930"/>
    <w:rsid w:val="00FE5BAB"/>
    <w:rsid w:val="00FE7A29"/>
    <w:rsid w:val="00FF10B7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896FF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4009</TotalTime>
  <Pages>8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132</cp:revision>
  <cp:lastPrinted>2014-04-30T10:27:00Z</cp:lastPrinted>
  <dcterms:created xsi:type="dcterms:W3CDTF">2012-03-11T00:18:00Z</dcterms:created>
  <dcterms:modified xsi:type="dcterms:W3CDTF">2014-10-31T02:53:00Z</dcterms:modified>
</cp:coreProperties>
</file>